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9" w:rsidRDefault="008C0EB9" w:rsidP="001B4578">
      <w:pPr>
        <w:pStyle w:val="Sangradetextonormal"/>
        <w:jc w:val="center"/>
        <w:rPr>
          <w:rFonts w:ascii="Garamond" w:hAnsi="Garamond"/>
          <w:b/>
          <w:i/>
          <w:sz w:val="40"/>
          <w:szCs w:val="40"/>
        </w:rPr>
      </w:pPr>
      <w:bookmarkStart w:id="0" w:name="_GoBack"/>
      <w:bookmarkEnd w:id="0"/>
    </w:p>
    <w:p w:rsidR="001B4578" w:rsidRPr="007E68BF" w:rsidRDefault="001B4578" w:rsidP="001B4578">
      <w:pPr>
        <w:pStyle w:val="Sangradetextonormal"/>
        <w:jc w:val="center"/>
        <w:rPr>
          <w:rFonts w:ascii="Garamond" w:hAnsi="Garamond"/>
          <w:b/>
          <w:i/>
          <w:sz w:val="40"/>
          <w:szCs w:val="40"/>
        </w:rPr>
      </w:pPr>
      <w:r w:rsidRPr="007E68BF">
        <w:rPr>
          <w:rFonts w:ascii="Garamond" w:hAnsi="Garamond"/>
          <w:b/>
          <w:i/>
          <w:sz w:val="40"/>
          <w:szCs w:val="40"/>
        </w:rPr>
        <w:t>AULA DE FORMACIÓN CIUDADANA</w:t>
      </w:r>
    </w:p>
    <w:p w:rsidR="001B4578" w:rsidRDefault="001B4578" w:rsidP="001B4578">
      <w:pPr>
        <w:pStyle w:val="Sangradetextonormal"/>
        <w:jc w:val="center"/>
        <w:rPr>
          <w:rFonts w:ascii="Garamond" w:hAnsi="Garamond"/>
          <w:sz w:val="40"/>
          <w:szCs w:val="40"/>
        </w:rPr>
      </w:pPr>
      <w:r w:rsidRPr="001539DF">
        <w:rPr>
          <w:rFonts w:ascii="Garamond" w:hAnsi="Garamond"/>
          <w:sz w:val="40"/>
          <w:szCs w:val="40"/>
        </w:rPr>
        <w:t>MÓDULO</w:t>
      </w:r>
      <w:r>
        <w:rPr>
          <w:rFonts w:ascii="Garamond" w:hAnsi="Garamond"/>
          <w:sz w:val="40"/>
          <w:szCs w:val="40"/>
        </w:rPr>
        <w:t xml:space="preserve"> (</w:t>
      </w:r>
      <w:r w:rsidR="00AD203F">
        <w:rPr>
          <w:rFonts w:ascii="Garamond" w:hAnsi="Garamond"/>
          <w:sz w:val="40"/>
          <w:szCs w:val="40"/>
        </w:rPr>
        <w:t>E</w:t>
      </w:r>
      <w:r w:rsidR="0048797A">
        <w:rPr>
          <w:rFonts w:ascii="Garamond" w:hAnsi="Garamond"/>
          <w:sz w:val="40"/>
          <w:szCs w:val="40"/>
        </w:rPr>
        <w:t>NERO/JUNIO</w:t>
      </w:r>
      <w:r>
        <w:rPr>
          <w:rFonts w:ascii="Garamond" w:hAnsi="Garamond"/>
          <w:sz w:val="40"/>
          <w:szCs w:val="40"/>
        </w:rPr>
        <w:t xml:space="preserve"> 20</w:t>
      </w:r>
      <w:r w:rsidR="0048797A">
        <w:rPr>
          <w:rFonts w:ascii="Garamond" w:hAnsi="Garamond"/>
          <w:sz w:val="40"/>
          <w:szCs w:val="40"/>
        </w:rPr>
        <w:t>2</w:t>
      </w:r>
      <w:r w:rsidR="003C5E4E">
        <w:rPr>
          <w:rFonts w:ascii="Garamond" w:hAnsi="Garamond"/>
          <w:sz w:val="40"/>
          <w:szCs w:val="40"/>
        </w:rPr>
        <w:t>2</w:t>
      </w:r>
      <w:r>
        <w:rPr>
          <w:rFonts w:ascii="Garamond" w:hAnsi="Garamond"/>
          <w:sz w:val="40"/>
          <w:szCs w:val="40"/>
        </w:rPr>
        <w:t>)</w:t>
      </w:r>
    </w:p>
    <w:p w:rsidR="00BE00CC" w:rsidRDefault="00BE00CC" w:rsidP="00C2514F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CE6E68" w:rsidP="00BE0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2C14" wp14:editId="589AF626">
                <wp:simplePos x="0" y="0"/>
                <wp:positionH relativeFrom="column">
                  <wp:posOffset>56515</wp:posOffset>
                </wp:positionH>
                <wp:positionV relativeFrom="paragraph">
                  <wp:posOffset>29210</wp:posOffset>
                </wp:positionV>
                <wp:extent cx="6019800" cy="2819400"/>
                <wp:effectExtent l="0" t="0" r="19050" b="1905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6A" w:rsidRDefault="00A36A6A" w:rsidP="001B4578">
                            <w:pPr>
                              <w:pStyle w:val="Ttulo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36A6A" w:rsidRPr="001539DF" w:rsidRDefault="00A36A6A" w:rsidP="001B4578">
                            <w:pPr>
                              <w:pStyle w:val="Ttulo1"/>
                              <w:rPr>
                                <w:rFonts w:ascii="Garamond" w:hAnsi="Garamond" w:cs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539DF">
                              <w:rPr>
                                <w:rFonts w:ascii="Garamond" w:hAnsi="Garamond" w:cs="Arial"/>
                                <w:color w:val="FF0000"/>
                                <w:sz w:val="72"/>
                                <w:szCs w:val="72"/>
                              </w:rPr>
                              <w:t>PLAZAS VACANTES</w:t>
                            </w:r>
                          </w:p>
                          <w:p w:rsidR="00A36A6A" w:rsidRDefault="00A36A6A" w:rsidP="001B4578">
                            <w:pPr>
                              <w:pStyle w:val="Ttulo2"/>
                              <w:rPr>
                                <w:rFonts w:ascii="Garamond" w:hAnsi="Garamond"/>
                                <w:b w:val="0"/>
                                <w:bCs w:val="0"/>
                                <w:color w:val="auto"/>
                              </w:rPr>
                            </w:pPr>
                          </w:p>
                          <w:p w:rsidR="00185D0B" w:rsidRPr="00CE6E68" w:rsidRDefault="00CE6E68" w:rsidP="00CE6E68">
                            <w:pPr>
                              <w:jc w:val="both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E6E68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Para solicitar algunas de estas plazas, debe realizar una inscripción on line. Una vez enviada la organización contactará telefónicamente con la persona para asignarle la plaza.</w:t>
                            </w:r>
                          </w:p>
                          <w:p w:rsidR="00A36A6A" w:rsidRPr="00CE6E68" w:rsidRDefault="00A36A6A" w:rsidP="00CE6E68">
                            <w:pPr>
                              <w:jc w:val="both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</w:p>
                          <w:p w:rsidR="00A36A6A" w:rsidRPr="001539DF" w:rsidRDefault="00A36A6A" w:rsidP="001B4578">
                            <w:pPr>
                              <w:pStyle w:val="Ttulo3"/>
                              <w:rPr>
                                <w:rFonts w:ascii="Garamond" w:hAnsi="Garamond"/>
                                <w:b w:val="0"/>
                                <w:bCs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39DF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.45pt;margin-top:2.3pt;width:474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">
                <v:textbox>
                  <w:txbxContent>
                    <w:p w:rsidR="00A36A6A" w:rsidRDefault="00A36A6A" w:rsidP="001B4578">
                      <w:pPr>
                        <w:pStyle w:val="Ttulo1"/>
                        <w:rPr>
                          <w:sz w:val="36"/>
                          <w:szCs w:val="36"/>
                        </w:rPr>
                      </w:pPr>
                    </w:p>
                    <w:p w:rsidR="00A36A6A" w:rsidRPr="001539DF" w:rsidRDefault="00A36A6A" w:rsidP="001B4578">
                      <w:pPr>
                        <w:pStyle w:val="Ttulo1"/>
                        <w:rPr>
                          <w:rFonts w:ascii="Garamond" w:hAnsi="Garamond" w:cs="Arial"/>
                          <w:color w:val="FF0000"/>
                          <w:sz w:val="72"/>
                          <w:szCs w:val="72"/>
                        </w:rPr>
                      </w:pPr>
                      <w:r w:rsidRPr="001539DF">
                        <w:rPr>
                          <w:rFonts w:ascii="Garamond" w:hAnsi="Garamond" w:cs="Arial"/>
                          <w:color w:val="FF0000"/>
                          <w:sz w:val="72"/>
                          <w:szCs w:val="72"/>
                        </w:rPr>
                        <w:t>PLAZAS VACANTES</w:t>
                      </w:r>
                    </w:p>
                    <w:p w:rsidR="00A36A6A" w:rsidRDefault="00A36A6A" w:rsidP="001B4578">
                      <w:pPr>
                        <w:pStyle w:val="Ttulo2"/>
                        <w:rPr>
                          <w:rFonts w:ascii="Garamond" w:hAnsi="Garamond"/>
                          <w:b w:val="0"/>
                          <w:bCs w:val="0"/>
                          <w:color w:val="auto"/>
                        </w:rPr>
                      </w:pPr>
                    </w:p>
                    <w:p w:rsidR="00185D0B" w:rsidRPr="00CE6E68" w:rsidRDefault="00CE6E68" w:rsidP="00CE6E68">
                      <w:pPr>
                        <w:jc w:val="both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E6E68">
                        <w:rPr>
                          <w:rFonts w:ascii="Garamond" w:hAnsi="Garamond"/>
                          <w:sz w:val="48"/>
                          <w:szCs w:val="48"/>
                        </w:rPr>
                        <w:t>Para solicitar algunas de estas plazas, debe realizar una inscripción on line. Una vez enviada la organización contactará telefónicamente con la persona para asignarle la plaza.</w:t>
                      </w:r>
                    </w:p>
                    <w:p w:rsidR="00A36A6A" w:rsidRPr="00CE6E68" w:rsidRDefault="00A36A6A" w:rsidP="00CE6E68">
                      <w:pPr>
                        <w:jc w:val="both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</w:p>
                    <w:p w:rsidR="00A36A6A" w:rsidRPr="001539DF" w:rsidRDefault="00A36A6A" w:rsidP="001B4578">
                      <w:pPr>
                        <w:pStyle w:val="Ttulo3"/>
                        <w:rPr>
                          <w:rFonts w:ascii="Garamond" w:hAnsi="Garamond"/>
                          <w:b w:val="0"/>
                          <w:bCs w:val="0"/>
                          <w:sz w:val="32"/>
                          <w:szCs w:val="32"/>
                          <w:u w:val="single"/>
                        </w:rPr>
                      </w:pPr>
                      <w:r w:rsidRPr="001539DF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Pr="00BE00CC" w:rsidRDefault="00BE00CC" w:rsidP="00BE00CC"/>
    <w:p w:rsidR="00BE00CC" w:rsidRDefault="00BE00CC" w:rsidP="00BE00CC"/>
    <w:p w:rsidR="00BE00CC" w:rsidRPr="00BE00CC" w:rsidRDefault="00BE00CC" w:rsidP="00BE00CC"/>
    <w:p w:rsidR="00BE00CC" w:rsidRDefault="00BE00CC" w:rsidP="00BE00CC"/>
    <w:p w:rsidR="00BE00CC" w:rsidRDefault="00BE00CC" w:rsidP="00BE00CC"/>
    <w:p w:rsidR="001B4578" w:rsidRDefault="00BE00CC" w:rsidP="00BE00CC">
      <w:pPr>
        <w:tabs>
          <w:tab w:val="left" w:pos="1485"/>
        </w:tabs>
      </w:pPr>
      <w:r>
        <w:tab/>
      </w: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tabs>
          <w:tab w:val="left" w:pos="1485"/>
        </w:tabs>
      </w:pPr>
    </w:p>
    <w:p w:rsidR="00BE00CC" w:rsidRDefault="00BE00CC" w:rsidP="00BE00CC">
      <w:pPr>
        <w:jc w:val="center"/>
        <w:rPr>
          <w:rFonts w:ascii="Garamond" w:hAnsi="Garamond"/>
          <w:b/>
          <w:i/>
          <w:color w:val="0070C0"/>
          <w:sz w:val="32"/>
          <w:szCs w:val="32"/>
          <w:u w:val="single"/>
        </w:rPr>
      </w:pPr>
      <w:r w:rsidRPr="00547B24">
        <w:rPr>
          <w:rFonts w:ascii="Garamond" w:hAnsi="Garamond"/>
          <w:b/>
          <w:i/>
          <w:color w:val="0070C0"/>
          <w:sz w:val="32"/>
          <w:szCs w:val="32"/>
          <w:u w:val="single"/>
        </w:rPr>
        <w:lastRenderedPageBreak/>
        <w:t>DISTRITO Nº1 CENTRO</w:t>
      </w:r>
    </w:p>
    <w:p w:rsidR="001F4237" w:rsidRPr="00547B24" w:rsidRDefault="001F4237" w:rsidP="00BE00CC">
      <w:pPr>
        <w:jc w:val="center"/>
        <w:rPr>
          <w:rFonts w:ascii="Garamond" w:hAnsi="Garamond"/>
          <w:b/>
          <w:i/>
          <w:color w:val="0070C0"/>
          <w:sz w:val="32"/>
          <w:szCs w:val="32"/>
          <w:u w:val="single"/>
        </w:rPr>
      </w:pPr>
    </w:p>
    <w:p w:rsidR="006529B7" w:rsidRDefault="006529B7" w:rsidP="006529B7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 w:rsidR="00431BA1">
        <w:rPr>
          <w:rFonts w:ascii="Garamond" w:hAnsi="Garamond" w:cs="Arial"/>
          <w:b/>
          <w:sz w:val="32"/>
          <w:szCs w:val="32"/>
        </w:rPr>
        <w:t>1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 xml:space="preserve">PINTURA AL ÓLEO </w:t>
      </w:r>
    </w:p>
    <w:p w:rsidR="006529B7" w:rsidRPr="00836BA3" w:rsidRDefault="006529B7" w:rsidP="006529B7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LUGAR: </w:t>
      </w:r>
      <w:r>
        <w:rPr>
          <w:rFonts w:ascii="Garamond" w:hAnsi="Garamond"/>
          <w:color w:val="auto"/>
          <w:sz w:val="28"/>
          <w:szCs w:val="28"/>
        </w:rPr>
        <w:t>CENTRO CIUDADANO ÁNGEL JURADO GUERRERO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</w:p>
    <w:p w:rsidR="006529B7" w:rsidRDefault="006529B7" w:rsidP="006529B7">
      <w:pPr>
        <w:jc w:val="both"/>
        <w:rPr>
          <w:rFonts w:ascii="Garamond" w:hAnsi="Garamond"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 w:rsidR="00431BA1">
        <w:rPr>
          <w:rFonts w:ascii="Garamond" w:hAnsi="Garamond"/>
          <w:sz w:val="28"/>
          <w:szCs w:val="28"/>
        </w:rPr>
        <w:t>LUNES</w:t>
      </w:r>
      <w:r>
        <w:rPr>
          <w:rFonts w:ascii="Garamond" w:hAnsi="Garamond"/>
          <w:sz w:val="28"/>
          <w:szCs w:val="28"/>
        </w:rPr>
        <w:t xml:space="preserve"> </w:t>
      </w:r>
      <w:r w:rsidRPr="00836BA3"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1</w:t>
      </w:r>
      <w:r w:rsidR="00431BA1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:</w:t>
      </w:r>
      <w:r w:rsidR="00431BA1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0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</w:t>
      </w:r>
      <w:r w:rsidR="00431BA1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:</w:t>
      </w:r>
      <w:r w:rsidR="00431BA1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0</w:t>
      </w:r>
    </w:p>
    <w:p w:rsidR="006529B7" w:rsidRDefault="006529B7" w:rsidP="001F4237">
      <w:pPr>
        <w:jc w:val="both"/>
        <w:rPr>
          <w:rFonts w:ascii="Garamond" w:hAnsi="Garamond" w:cs="Arial"/>
          <w:b/>
          <w:sz w:val="32"/>
          <w:szCs w:val="32"/>
        </w:rPr>
      </w:pPr>
    </w:p>
    <w:p w:rsidR="001F4237" w:rsidRDefault="001F4237" w:rsidP="001F4237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8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 xml:space="preserve">TÉCNICAS VINTAGE </w:t>
      </w:r>
    </w:p>
    <w:p w:rsidR="001F4237" w:rsidRPr="00836BA3" w:rsidRDefault="001F4237" w:rsidP="001F4237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LUGAR: </w:t>
      </w:r>
      <w:r>
        <w:rPr>
          <w:rFonts w:ascii="Garamond" w:hAnsi="Garamond"/>
          <w:color w:val="auto"/>
          <w:sz w:val="28"/>
          <w:szCs w:val="28"/>
        </w:rPr>
        <w:t>CENTRO CIUDADANO ÁNGEL JURADO GUERRERO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</w:p>
    <w:p w:rsidR="001F4237" w:rsidRDefault="001F4237" w:rsidP="001F4237">
      <w:pPr>
        <w:jc w:val="both"/>
        <w:rPr>
          <w:rFonts w:ascii="Garamond" w:hAnsi="Garamond"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 xml:space="preserve">VIERNES </w:t>
      </w:r>
      <w:r w:rsidRPr="00836BA3"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10:00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12:00</w:t>
      </w:r>
    </w:p>
    <w:p w:rsidR="00787369" w:rsidRDefault="00787369" w:rsidP="001F4237">
      <w:pPr>
        <w:jc w:val="both"/>
        <w:rPr>
          <w:rFonts w:ascii="Garamond" w:hAnsi="Garamond"/>
          <w:sz w:val="28"/>
          <w:szCs w:val="28"/>
        </w:rPr>
      </w:pPr>
    </w:p>
    <w:p w:rsidR="00787369" w:rsidRDefault="00787369" w:rsidP="00787369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10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 w:rsidR="0031099A">
        <w:rPr>
          <w:rFonts w:ascii="Garamond" w:hAnsi="Garamond" w:cs="Arial"/>
          <w:b/>
          <w:sz w:val="32"/>
          <w:szCs w:val="32"/>
        </w:rPr>
        <w:t>MANEJO DE DISPOSITIVOS MÓVILES</w:t>
      </w:r>
      <w:r>
        <w:rPr>
          <w:rFonts w:ascii="Garamond" w:hAnsi="Garamond" w:cs="Arial"/>
          <w:b/>
          <w:sz w:val="32"/>
          <w:szCs w:val="32"/>
        </w:rPr>
        <w:t xml:space="preserve">. INICIACIÓN  </w:t>
      </w:r>
    </w:p>
    <w:p w:rsidR="00787369" w:rsidRPr="00836BA3" w:rsidRDefault="00787369" w:rsidP="00787369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LUGAR: </w:t>
      </w:r>
      <w:r>
        <w:rPr>
          <w:rFonts w:ascii="Garamond" w:hAnsi="Garamond"/>
          <w:color w:val="auto"/>
          <w:sz w:val="28"/>
          <w:szCs w:val="28"/>
        </w:rPr>
        <w:t>AULA TECNOLÓGICA DE FORMACIÓN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</w:p>
    <w:p w:rsidR="00787369" w:rsidRDefault="00787369" w:rsidP="00787369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LUNES Y MIÉRCOLES</w:t>
      </w:r>
      <w:r w:rsidRPr="00836BA3">
        <w:rPr>
          <w:rFonts w:ascii="Garamond" w:hAnsi="Garamond"/>
          <w:color w:val="auto"/>
          <w:sz w:val="28"/>
          <w:szCs w:val="28"/>
        </w:rPr>
        <w:t xml:space="preserve"> DE </w:t>
      </w:r>
      <w:r w:rsidR="0031099A">
        <w:rPr>
          <w:rFonts w:ascii="Garamond" w:hAnsi="Garamond"/>
          <w:color w:val="auto"/>
          <w:sz w:val="28"/>
          <w:szCs w:val="28"/>
        </w:rPr>
        <w:t>11:1</w:t>
      </w:r>
      <w:r>
        <w:rPr>
          <w:rFonts w:ascii="Garamond" w:hAnsi="Garamond"/>
          <w:color w:val="auto"/>
          <w:sz w:val="28"/>
          <w:szCs w:val="28"/>
        </w:rPr>
        <w:t>5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</w:t>
      </w:r>
      <w:r w:rsidR="0031099A">
        <w:rPr>
          <w:rFonts w:ascii="Garamond" w:hAnsi="Garamond"/>
          <w:color w:val="auto"/>
          <w:sz w:val="28"/>
          <w:szCs w:val="28"/>
        </w:rPr>
        <w:t>2:1</w:t>
      </w:r>
      <w:r>
        <w:rPr>
          <w:rFonts w:ascii="Garamond" w:hAnsi="Garamond"/>
          <w:color w:val="auto"/>
          <w:sz w:val="28"/>
          <w:szCs w:val="28"/>
        </w:rPr>
        <w:t>5</w:t>
      </w:r>
    </w:p>
    <w:p w:rsidR="00787369" w:rsidRDefault="00787369" w:rsidP="001F4237">
      <w:pPr>
        <w:jc w:val="both"/>
      </w:pPr>
    </w:p>
    <w:p w:rsidR="00787369" w:rsidRDefault="00787369" w:rsidP="00787369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11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>IN</w:t>
      </w:r>
      <w:r w:rsidR="0031099A">
        <w:rPr>
          <w:rFonts w:ascii="Garamond" w:hAnsi="Garamond" w:cs="Arial"/>
          <w:b/>
          <w:sz w:val="32"/>
          <w:szCs w:val="32"/>
        </w:rPr>
        <w:t>TERNET Y REDES SOCIALES EN DISPOSITIVOS MÓVILES.</w:t>
      </w:r>
      <w:r>
        <w:rPr>
          <w:rFonts w:ascii="Garamond" w:hAnsi="Garamond" w:cs="Arial"/>
          <w:b/>
          <w:sz w:val="32"/>
          <w:szCs w:val="32"/>
        </w:rPr>
        <w:t xml:space="preserve">  </w:t>
      </w:r>
    </w:p>
    <w:p w:rsidR="00787369" w:rsidRPr="00836BA3" w:rsidRDefault="00787369" w:rsidP="00787369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LUGAR: </w:t>
      </w:r>
      <w:r>
        <w:rPr>
          <w:rFonts w:ascii="Garamond" w:hAnsi="Garamond"/>
          <w:color w:val="auto"/>
          <w:sz w:val="28"/>
          <w:szCs w:val="28"/>
        </w:rPr>
        <w:t>AULA TECNOLÓGICA DE FORMACIÓN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</w:p>
    <w:p w:rsidR="00787369" w:rsidRDefault="00787369" w:rsidP="00787369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LUNES Y MIÉRCOLES</w:t>
      </w:r>
      <w:r w:rsidRPr="00836BA3">
        <w:rPr>
          <w:rFonts w:ascii="Garamond" w:hAnsi="Garamond"/>
          <w:color w:val="auto"/>
          <w:sz w:val="28"/>
          <w:szCs w:val="28"/>
        </w:rPr>
        <w:t xml:space="preserve"> DE </w:t>
      </w:r>
      <w:r w:rsidR="0031099A">
        <w:rPr>
          <w:rFonts w:ascii="Garamond" w:hAnsi="Garamond"/>
          <w:color w:val="auto"/>
          <w:sz w:val="28"/>
          <w:szCs w:val="28"/>
        </w:rPr>
        <w:t>12</w:t>
      </w:r>
      <w:r>
        <w:rPr>
          <w:rFonts w:ascii="Garamond" w:hAnsi="Garamond"/>
          <w:color w:val="auto"/>
          <w:sz w:val="28"/>
          <w:szCs w:val="28"/>
        </w:rPr>
        <w:t>:</w:t>
      </w:r>
      <w:r w:rsidR="0031099A">
        <w:rPr>
          <w:rFonts w:ascii="Garamond" w:hAnsi="Garamond"/>
          <w:color w:val="auto"/>
          <w:sz w:val="28"/>
          <w:szCs w:val="28"/>
        </w:rPr>
        <w:t>30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</w:t>
      </w:r>
      <w:r w:rsidR="0031099A">
        <w:rPr>
          <w:rFonts w:ascii="Garamond" w:hAnsi="Garamond"/>
          <w:color w:val="auto"/>
          <w:sz w:val="28"/>
          <w:szCs w:val="28"/>
        </w:rPr>
        <w:t>3:30</w:t>
      </w:r>
    </w:p>
    <w:p w:rsidR="00FA3B1D" w:rsidRDefault="00FA3B1D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31099A" w:rsidRDefault="0031099A" w:rsidP="0031099A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13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 xml:space="preserve">INFORMÁTICA BÁSICA. PERFECCIONAMIENTO  </w:t>
      </w:r>
    </w:p>
    <w:p w:rsidR="0031099A" w:rsidRPr="00836BA3" w:rsidRDefault="0031099A" w:rsidP="0031099A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LUGAR: </w:t>
      </w:r>
      <w:r>
        <w:rPr>
          <w:rFonts w:ascii="Garamond" w:hAnsi="Garamond"/>
          <w:color w:val="auto"/>
          <w:sz w:val="28"/>
          <w:szCs w:val="28"/>
        </w:rPr>
        <w:t>AULA TECNOLÓGICA DE FORMACIÓN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</w:p>
    <w:p w:rsidR="0031099A" w:rsidRDefault="0031099A" w:rsidP="0031099A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MARTES</w:t>
      </w:r>
      <w:r w:rsidRPr="00836BA3">
        <w:rPr>
          <w:rFonts w:ascii="Garamond" w:hAnsi="Garamond"/>
          <w:color w:val="auto"/>
          <w:sz w:val="28"/>
          <w:szCs w:val="28"/>
        </w:rPr>
        <w:t xml:space="preserve"> DE </w:t>
      </w:r>
      <w:r>
        <w:rPr>
          <w:rFonts w:ascii="Garamond" w:hAnsi="Garamond"/>
          <w:color w:val="auto"/>
          <w:sz w:val="28"/>
          <w:szCs w:val="28"/>
        </w:rPr>
        <w:t>09:15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11:15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Pr="00547B24" w:rsidRDefault="00CE6E68" w:rsidP="00CE6E68">
      <w:pPr>
        <w:jc w:val="center"/>
        <w:rPr>
          <w:rFonts w:ascii="Garamond" w:hAnsi="Garamond"/>
          <w:b/>
          <w:i/>
          <w:color w:val="0070C0"/>
          <w:sz w:val="32"/>
          <w:szCs w:val="32"/>
          <w:u w:val="single"/>
        </w:rPr>
      </w:pPr>
      <w:r w:rsidRPr="00547B24">
        <w:rPr>
          <w:rFonts w:ascii="Garamond" w:hAnsi="Garamond"/>
          <w:b/>
          <w:i/>
          <w:color w:val="0070C0"/>
          <w:sz w:val="32"/>
          <w:szCs w:val="32"/>
          <w:u w:val="single"/>
        </w:rPr>
        <w:t>DISTRITO Nº2 MÁLAGA ESTE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25683A" w:rsidRDefault="0025683A" w:rsidP="0025683A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23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>FOTOGRAFÍA DIGITAL. INICIACIÓN</w:t>
      </w:r>
    </w:p>
    <w:p w:rsidR="0025683A" w:rsidRPr="00836BA3" w:rsidRDefault="0025683A" w:rsidP="0025683A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CENTRO DE RECURSOS ASOCIATIVOS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25683A" w:rsidRDefault="0025683A" w:rsidP="0025683A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JUEVES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09:15 A 11:15</w:t>
      </w:r>
    </w:p>
    <w:p w:rsidR="0025683A" w:rsidRDefault="0025683A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AC03A0" w:rsidRDefault="00AC03A0" w:rsidP="00AC03A0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26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 xml:space="preserve">DIBUJO AL CARBONCILLO, SANGUINA Y PASTEL   </w:t>
      </w:r>
    </w:p>
    <w:p w:rsidR="00AC03A0" w:rsidRPr="00836BA3" w:rsidRDefault="00AC03A0" w:rsidP="00AC03A0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CENTRO DE RECURSOS ASOCIATIVOS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AC03A0" w:rsidRDefault="00AC03A0" w:rsidP="00AC03A0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LUNES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09:15 A 11:15</w:t>
      </w:r>
    </w:p>
    <w:p w:rsidR="0025683A" w:rsidRDefault="0025683A" w:rsidP="004B79AB">
      <w:pPr>
        <w:jc w:val="both"/>
        <w:rPr>
          <w:rFonts w:ascii="Garamond" w:hAnsi="Garamond"/>
          <w:b/>
          <w:sz w:val="32"/>
          <w:szCs w:val="32"/>
        </w:rPr>
      </w:pPr>
    </w:p>
    <w:p w:rsidR="004B79AB" w:rsidRPr="00A61BFF" w:rsidRDefault="004B79AB" w:rsidP="004B79AB">
      <w:pPr>
        <w:jc w:val="both"/>
        <w:rPr>
          <w:rFonts w:ascii="Garamond" w:hAnsi="Garamond"/>
          <w:b/>
          <w:sz w:val="32"/>
          <w:szCs w:val="32"/>
        </w:rPr>
      </w:pPr>
      <w:r w:rsidRPr="00A61BFF">
        <w:rPr>
          <w:rFonts w:ascii="Garamond" w:hAnsi="Garamond"/>
          <w:b/>
          <w:sz w:val="32"/>
          <w:szCs w:val="32"/>
        </w:rPr>
        <w:t xml:space="preserve">REF. </w:t>
      </w:r>
      <w:r>
        <w:rPr>
          <w:rFonts w:ascii="Garamond" w:hAnsi="Garamond"/>
          <w:b/>
          <w:sz w:val="32"/>
          <w:szCs w:val="32"/>
        </w:rPr>
        <w:t>36: GIMNASIA DE MANTENIMIENTO/</w:t>
      </w:r>
      <w:r w:rsidRPr="003A54EB">
        <w:rPr>
          <w:rFonts w:ascii="Garamond" w:hAnsi="Garamond"/>
          <w:b/>
          <w:sz w:val="32"/>
          <w:szCs w:val="32"/>
        </w:rPr>
        <w:t>ZUMBA</w:t>
      </w:r>
      <w:r>
        <w:rPr>
          <w:rFonts w:ascii="Garamond" w:hAnsi="Garamond"/>
          <w:b/>
          <w:sz w:val="32"/>
          <w:szCs w:val="32"/>
        </w:rPr>
        <w:t>.</w:t>
      </w:r>
    </w:p>
    <w:p w:rsidR="004B79AB" w:rsidRDefault="004B79AB" w:rsidP="004B79AB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LUGAR: CENTRO </w:t>
      </w:r>
      <w:r>
        <w:rPr>
          <w:rFonts w:ascii="Garamond" w:hAnsi="Garamond"/>
          <w:color w:val="auto"/>
          <w:sz w:val="28"/>
          <w:szCs w:val="28"/>
        </w:rPr>
        <w:t>SOCIAL DE MAYORES PEDREGALEJO</w:t>
      </w:r>
    </w:p>
    <w:p w:rsidR="004B79AB" w:rsidRDefault="004B79AB" w:rsidP="004B79AB">
      <w:pPr>
        <w:pStyle w:val="Ttulo5"/>
        <w:spacing w:before="0"/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>HORARIO:</w:t>
      </w:r>
      <w:r>
        <w:rPr>
          <w:rFonts w:ascii="Garamond" w:hAnsi="Garamond"/>
          <w:sz w:val="28"/>
          <w:szCs w:val="28"/>
        </w:rPr>
        <w:t xml:space="preserve"> LUNES Y MIÉRCOLES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10:45 A 11:45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313FA1" w:rsidRDefault="00313FA1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Pr="002A640E" w:rsidRDefault="00C55BFC" w:rsidP="00C55BFC">
      <w:pPr>
        <w:jc w:val="center"/>
      </w:pPr>
      <w:r w:rsidRPr="00612140">
        <w:rPr>
          <w:rFonts w:ascii="Garamond" w:hAnsi="Garamond"/>
          <w:b/>
          <w:i/>
          <w:color w:val="0070C0"/>
          <w:sz w:val="32"/>
          <w:szCs w:val="32"/>
          <w:u w:val="single"/>
        </w:rPr>
        <w:lastRenderedPageBreak/>
        <w:t>DISTRITO Nº3 CIUDAD JARDIN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290758" w:rsidRPr="00C014C3" w:rsidRDefault="00290758" w:rsidP="00290758">
      <w:pPr>
        <w:jc w:val="both"/>
        <w:rPr>
          <w:rFonts w:ascii="Garamond" w:hAnsi="Garamond" w:cs="Arial"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43</w:t>
      </w:r>
      <w:r w:rsidRPr="00836BA3">
        <w:rPr>
          <w:rFonts w:ascii="Garamond" w:hAnsi="Garamond" w:cs="Arial"/>
          <w:b/>
          <w:sz w:val="32"/>
          <w:szCs w:val="32"/>
        </w:rPr>
        <w:t>.</w:t>
      </w:r>
      <w:r>
        <w:rPr>
          <w:rFonts w:ascii="Garamond" w:hAnsi="Garamond" w:cs="Arial"/>
          <w:b/>
          <w:sz w:val="32"/>
          <w:szCs w:val="32"/>
        </w:rPr>
        <w:t xml:space="preserve"> TÍFFANY´S Y ARTESANÍA DEL VIDRIO   </w:t>
      </w:r>
    </w:p>
    <w:p w:rsidR="00290758" w:rsidRPr="00836BA3" w:rsidRDefault="00290758" w:rsidP="00290758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CENTRO DE FORMACIÓN EL HANGAR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290758" w:rsidRDefault="00290758" w:rsidP="00290758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LUNES DE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11:15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13:15</w:t>
      </w:r>
    </w:p>
    <w:p w:rsidR="007B3021" w:rsidRDefault="007B3021" w:rsidP="007B3021"/>
    <w:p w:rsidR="007B3021" w:rsidRPr="00C014C3" w:rsidRDefault="007B3021" w:rsidP="007B3021">
      <w:pPr>
        <w:jc w:val="both"/>
        <w:rPr>
          <w:rFonts w:ascii="Garamond" w:hAnsi="Garamond" w:cs="Arial"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45</w:t>
      </w:r>
      <w:r w:rsidRPr="00836BA3">
        <w:rPr>
          <w:rFonts w:ascii="Garamond" w:hAnsi="Garamond" w:cs="Arial"/>
          <w:b/>
          <w:sz w:val="32"/>
          <w:szCs w:val="32"/>
        </w:rPr>
        <w:t>.</w:t>
      </w:r>
      <w:r>
        <w:rPr>
          <w:rFonts w:ascii="Garamond" w:hAnsi="Garamond" w:cs="Arial"/>
          <w:b/>
          <w:sz w:val="32"/>
          <w:szCs w:val="32"/>
        </w:rPr>
        <w:t xml:space="preserve"> DIBUJO ANATÓMICO   </w:t>
      </w:r>
    </w:p>
    <w:p w:rsidR="007B3021" w:rsidRPr="00836BA3" w:rsidRDefault="007B3021" w:rsidP="007B3021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CENTRO DE FORMACIÓN EL HANGAR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7B3021" w:rsidRDefault="007B3021" w:rsidP="007B3021"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MARTES DE</w:t>
      </w:r>
      <w:r w:rsidRPr="00836BA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11:30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13:30</w:t>
      </w:r>
    </w:p>
    <w:p w:rsidR="00D00D78" w:rsidRDefault="00D00D78" w:rsidP="00D00D78"/>
    <w:p w:rsidR="00D00D78" w:rsidRPr="00C014C3" w:rsidRDefault="00D00D78" w:rsidP="00D00D78">
      <w:pPr>
        <w:jc w:val="both"/>
        <w:rPr>
          <w:rFonts w:ascii="Garamond" w:hAnsi="Garamond" w:cs="Arial"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46</w:t>
      </w:r>
      <w:r w:rsidRPr="00836BA3">
        <w:rPr>
          <w:rFonts w:ascii="Garamond" w:hAnsi="Garamond" w:cs="Arial"/>
          <w:b/>
          <w:sz w:val="32"/>
          <w:szCs w:val="32"/>
        </w:rPr>
        <w:t>.</w:t>
      </w:r>
      <w:r>
        <w:rPr>
          <w:rFonts w:ascii="Garamond" w:hAnsi="Garamond" w:cs="Arial"/>
          <w:b/>
          <w:sz w:val="32"/>
          <w:szCs w:val="32"/>
        </w:rPr>
        <w:t xml:space="preserve"> DIBUJO AL CARBONCILLO, SANGUINA Y PASTEL   </w:t>
      </w:r>
    </w:p>
    <w:p w:rsidR="00D00D78" w:rsidRPr="00836BA3" w:rsidRDefault="00D00D78" w:rsidP="00D00D78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CENTRO DE FORMACIÓN EL HANGAR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D00D78" w:rsidRDefault="00D00D78" w:rsidP="00D00D78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VIERNES DE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10:00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12:00</w:t>
      </w:r>
    </w:p>
    <w:p w:rsidR="00290758" w:rsidRDefault="0029075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313FA1" w:rsidRDefault="00313FA1" w:rsidP="00313FA1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52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>GIMNASIA DE MANTENIMIENTO/ZUMBA MENORES DE 65 AÑOS</w:t>
      </w:r>
    </w:p>
    <w:p w:rsidR="00313FA1" w:rsidRPr="00836BA3" w:rsidRDefault="00313FA1" w:rsidP="00313FA1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 xml:space="preserve">CENTRO DE SERVICIOS SOCIALES 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313FA1" w:rsidRDefault="00313FA1" w:rsidP="00313FA1">
      <w:pPr>
        <w:jc w:val="both"/>
        <w:rPr>
          <w:rFonts w:ascii="Garamond" w:hAnsi="Garamond"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MARTES Y JUEVES DE</w:t>
      </w:r>
      <w:r w:rsidRPr="00836BA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09:30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10:30</w:t>
      </w:r>
    </w:p>
    <w:p w:rsidR="00313FA1" w:rsidRDefault="00313FA1" w:rsidP="00313FA1">
      <w:pPr>
        <w:jc w:val="both"/>
        <w:rPr>
          <w:rFonts w:ascii="Garamond" w:hAnsi="Garamond"/>
          <w:sz w:val="28"/>
          <w:szCs w:val="28"/>
        </w:rPr>
      </w:pPr>
    </w:p>
    <w:p w:rsidR="00313FA1" w:rsidRDefault="00313FA1" w:rsidP="00313FA1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53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>PILATES Y FITBALL</w:t>
      </w:r>
    </w:p>
    <w:p w:rsidR="00313FA1" w:rsidRPr="00836BA3" w:rsidRDefault="00313FA1" w:rsidP="00313FA1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 xml:space="preserve">CENTRO DE SERVICIOS SOCIALES 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313FA1" w:rsidRDefault="00313FA1" w:rsidP="00313FA1">
      <w:pPr>
        <w:jc w:val="both"/>
        <w:rPr>
          <w:rFonts w:ascii="Garamond" w:hAnsi="Garamond"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MARTES Y JUEVES DE</w:t>
      </w:r>
      <w:r w:rsidRPr="00836BA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10:45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11:45</w:t>
      </w:r>
    </w:p>
    <w:p w:rsidR="00313FA1" w:rsidRDefault="00313FA1" w:rsidP="00313FA1">
      <w:pPr>
        <w:jc w:val="both"/>
        <w:rPr>
          <w:rFonts w:ascii="Garamond" w:hAnsi="Garamond"/>
          <w:sz w:val="28"/>
          <w:szCs w:val="28"/>
        </w:rPr>
      </w:pPr>
    </w:p>
    <w:p w:rsidR="00313FA1" w:rsidRDefault="00313FA1" w:rsidP="00313FA1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54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>GIMNASIA DE MANTENIMIENTO/ZUMBA MAYORES DE 65 AÑOS</w:t>
      </w:r>
    </w:p>
    <w:p w:rsidR="00313FA1" w:rsidRPr="00836BA3" w:rsidRDefault="00313FA1" w:rsidP="00313FA1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 xml:space="preserve">CENTRO DE SERVICIOS SOCIALES 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313FA1" w:rsidRDefault="00313FA1" w:rsidP="00313FA1">
      <w:pPr>
        <w:jc w:val="both"/>
        <w:rPr>
          <w:rFonts w:ascii="Garamond" w:hAnsi="Garamond"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MARTES Y JUEVES DE</w:t>
      </w:r>
      <w:r w:rsidRPr="00836BA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12:00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13:00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C55BFC">
      <w:pPr>
        <w:jc w:val="center"/>
        <w:rPr>
          <w:rFonts w:ascii="Garamond" w:hAnsi="Garamond"/>
          <w:b/>
          <w:i/>
          <w:color w:val="0070C0"/>
          <w:sz w:val="32"/>
          <w:szCs w:val="32"/>
          <w:u w:val="single"/>
        </w:rPr>
      </w:pPr>
      <w:r w:rsidRPr="00612140">
        <w:rPr>
          <w:rFonts w:ascii="Garamond" w:hAnsi="Garamond"/>
          <w:b/>
          <w:i/>
          <w:color w:val="0070C0"/>
          <w:sz w:val="32"/>
          <w:szCs w:val="32"/>
          <w:u w:val="single"/>
        </w:rPr>
        <w:t>DISTRITO Nº</w:t>
      </w:r>
      <w:r>
        <w:rPr>
          <w:rFonts w:ascii="Garamond" w:hAnsi="Garamond"/>
          <w:b/>
          <w:i/>
          <w:color w:val="0070C0"/>
          <w:sz w:val="32"/>
          <w:szCs w:val="32"/>
          <w:u w:val="single"/>
        </w:rPr>
        <w:t>4 BAILEN MIRAFLORES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E27FD3" w:rsidRDefault="00E27FD3" w:rsidP="00E27FD3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56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 xml:space="preserve">PINTURA AL ÓLEO </w:t>
      </w:r>
    </w:p>
    <w:p w:rsidR="00E27FD3" w:rsidRPr="00836BA3" w:rsidRDefault="00E27FD3" w:rsidP="00E27FD3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JUNTA DE DISTRITO BAILÉN MIRAFLORES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E27FD3" w:rsidRDefault="00E27FD3" w:rsidP="00E27FD3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LUNES DE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11:30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13:30</w:t>
      </w:r>
    </w:p>
    <w:p w:rsidR="00E27FD3" w:rsidRDefault="00E27FD3" w:rsidP="00040CAC">
      <w:pPr>
        <w:jc w:val="both"/>
        <w:rPr>
          <w:rFonts w:ascii="Garamond" w:hAnsi="Garamond" w:cs="Arial"/>
          <w:b/>
          <w:sz w:val="32"/>
          <w:szCs w:val="32"/>
        </w:rPr>
      </w:pPr>
    </w:p>
    <w:p w:rsidR="00040CAC" w:rsidRDefault="00040CAC" w:rsidP="00040CAC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58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/>
          <w:b/>
          <w:sz w:val="32"/>
          <w:szCs w:val="32"/>
        </w:rPr>
        <w:t>MANEJO DE DISPOSITIVOS MÓVILES</w:t>
      </w:r>
      <w:r>
        <w:rPr>
          <w:rFonts w:ascii="Garamond" w:hAnsi="Garamond" w:cs="Arial"/>
          <w:b/>
          <w:sz w:val="32"/>
          <w:szCs w:val="32"/>
        </w:rPr>
        <w:t xml:space="preserve"> </w:t>
      </w:r>
    </w:p>
    <w:p w:rsidR="00040CAC" w:rsidRPr="00836BA3" w:rsidRDefault="00040CAC" w:rsidP="00040CAC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JUNTA DE DISTRITO BAILÉN MIRAFLORES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040CAC" w:rsidRDefault="00040CAC" w:rsidP="00040CAC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MARTES DE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17:00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19:00</w:t>
      </w:r>
    </w:p>
    <w:p w:rsidR="00040CAC" w:rsidRDefault="00040CAC" w:rsidP="009D0BB7">
      <w:pPr>
        <w:jc w:val="both"/>
        <w:rPr>
          <w:rFonts w:ascii="Garamond" w:hAnsi="Garamond" w:cs="Arial"/>
          <w:b/>
          <w:sz w:val="32"/>
          <w:szCs w:val="32"/>
        </w:rPr>
      </w:pPr>
    </w:p>
    <w:p w:rsidR="0013224D" w:rsidRDefault="0013224D" w:rsidP="0013224D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lastRenderedPageBreak/>
        <w:t xml:space="preserve">REF </w:t>
      </w:r>
      <w:r>
        <w:rPr>
          <w:rFonts w:ascii="Garamond" w:hAnsi="Garamond" w:cs="Arial"/>
          <w:b/>
          <w:sz w:val="32"/>
          <w:szCs w:val="32"/>
        </w:rPr>
        <w:t>60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 xml:space="preserve">DIBUJO AL CARBONCILLO, SANGUINA Y PASTEL    </w:t>
      </w:r>
    </w:p>
    <w:p w:rsidR="0013224D" w:rsidRPr="00836BA3" w:rsidRDefault="0013224D" w:rsidP="0013224D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JUNTA DE DISTRITO BAILÉN MIRAFLORES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13224D" w:rsidRDefault="0013224D" w:rsidP="0013224D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MIÉRCOLES DE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11:30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13:30</w:t>
      </w:r>
    </w:p>
    <w:p w:rsidR="0013224D" w:rsidRDefault="0013224D" w:rsidP="009D0BB7">
      <w:pPr>
        <w:jc w:val="both"/>
        <w:rPr>
          <w:rFonts w:ascii="Garamond" w:hAnsi="Garamond" w:cs="Arial"/>
          <w:b/>
          <w:sz w:val="32"/>
          <w:szCs w:val="32"/>
        </w:rPr>
      </w:pPr>
    </w:p>
    <w:p w:rsidR="009D0BB7" w:rsidRDefault="009D0BB7" w:rsidP="009D0BB7">
      <w:pPr>
        <w:jc w:val="both"/>
        <w:rPr>
          <w:rFonts w:ascii="Garamond" w:hAnsi="Garamond" w:cs="Arial"/>
          <w:b/>
          <w:sz w:val="32"/>
          <w:szCs w:val="32"/>
        </w:rPr>
      </w:pPr>
      <w:r w:rsidRPr="00836BA3">
        <w:rPr>
          <w:rFonts w:ascii="Garamond" w:hAnsi="Garamond" w:cs="Arial"/>
          <w:b/>
          <w:sz w:val="32"/>
          <w:szCs w:val="32"/>
        </w:rPr>
        <w:t xml:space="preserve">REF </w:t>
      </w:r>
      <w:r>
        <w:rPr>
          <w:rFonts w:ascii="Garamond" w:hAnsi="Garamond" w:cs="Arial"/>
          <w:b/>
          <w:sz w:val="32"/>
          <w:szCs w:val="32"/>
        </w:rPr>
        <w:t>62</w:t>
      </w:r>
      <w:r w:rsidRPr="00836BA3">
        <w:rPr>
          <w:rFonts w:ascii="Garamond" w:hAnsi="Garamond" w:cs="Arial"/>
          <w:b/>
          <w:sz w:val="32"/>
          <w:szCs w:val="32"/>
        </w:rPr>
        <w:t xml:space="preserve">. </w:t>
      </w:r>
      <w:r>
        <w:rPr>
          <w:rFonts w:ascii="Garamond" w:hAnsi="Garamond" w:cs="Arial"/>
          <w:b/>
          <w:sz w:val="32"/>
          <w:szCs w:val="32"/>
        </w:rPr>
        <w:t>TÍFFANY´S Y ARTESANÍA DEL VIDRIO</w:t>
      </w:r>
    </w:p>
    <w:p w:rsidR="009D0BB7" w:rsidRPr="00836BA3" w:rsidRDefault="009D0BB7" w:rsidP="009D0BB7">
      <w:pPr>
        <w:jc w:val="both"/>
        <w:rPr>
          <w:rFonts w:ascii="Garamond" w:hAnsi="Garamond"/>
          <w:b/>
          <w:i/>
          <w:sz w:val="28"/>
          <w:szCs w:val="28"/>
        </w:rPr>
      </w:pPr>
      <w:r w:rsidRPr="00836BA3">
        <w:rPr>
          <w:rFonts w:ascii="Garamond" w:hAnsi="Garamond"/>
          <w:sz w:val="28"/>
          <w:szCs w:val="28"/>
        </w:rPr>
        <w:t xml:space="preserve">LUGAR: </w:t>
      </w:r>
      <w:r>
        <w:rPr>
          <w:rFonts w:ascii="Garamond" w:hAnsi="Garamond"/>
          <w:sz w:val="28"/>
          <w:szCs w:val="28"/>
        </w:rPr>
        <w:t>JUNTA DE DISTRITO BAILÉN MIRAFLORES</w:t>
      </w:r>
      <w:r w:rsidRPr="00836BA3">
        <w:rPr>
          <w:rFonts w:ascii="Garamond" w:hAnsi="Garamond"/>
          <w:sz w:val="28"/>
          <w:szCs w:val="28"/>
        </w:rPr>
        <w:t xml:space="preserve"> </w:t>
      </w:r>
    </w:p>
    <w:p w:rsidR="009D0BB7" w:rsidRDefault="009D0BB7" w:rsidP="009D0BB7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836BA3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JUEVES DE</w:t>
      </w:r>
      <w:r w:rsidRPr="00836BA3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09:15</w:t>
      </w:r>
      <w:r w:rsidRPr="00836BA3">
        <w:rPr>
          <w:rFonts w:ascii="Garamond" w:hAnsi="Garamond"/>
          <w:color w:val="auto"/>
          <w:sz w:val="28"/>
          <w:szCs w:val="28"/>
        </w:rPr>
        <w:t xml:space="preserve"> A </w:t>
      </w:r>
      <w:r>
        <w:rPr>
          <w:rFonts w:ascii="Garamond" w:hAnsi="Garamond"/>
          <w:color w:val="auto"/>
          <w:sz w:val="28"/>
          <w:szCs w:val="28"/>
        </w:rPr>
        <w:t>11:15</w:t>
      </w:r>
    </w:p>
    <w:p w:rsidR="00DD0FAF" w:rsidRDefault="00DD0FAF" w:rsidP="00DD0FAF"/>
    <w:p w:rsidR="00DD0FAF" w:rsidRPr="00A61BFF" w:rsidRDefault="00DD0FAF" w:rsidP="00DD0FAF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67. PILATES</w:t>
      </w:r>
    </w:p>
    <w:p w:rsidR="00DD0FAF" w:rsidRPr="003A54EB" w:rsidRDefault="00DD0FAF" w:rsidP="00DD0FAF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LUGAR: CENTRO SOCIAL DE MAYORES MIRAFLORES </w:t>
      </w:r>
    </w:p>
    <w:p w:rsidR="00DD0FAF" w:rsidRDefault="00DD0FAF" w:rsidP="00DD0FAF">
      <w:pPr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MARTES Y JUEVES DE</w:t>
      </w:r>
      <w:r w:rsidRPr="00836BA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12:15</w:t>
      </w:r>
      <w:r w:rsidRPr="00836BA3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13:15</w:t>
      </w:r>
    </w:p>
    <w:p w:rsidR="00663364" w:rsidRDefault="00663364" w:rsidP="00663364"/>
    <w:p w:rsidR="00663364" w:rsidRPr="00A61BFF" w:rsidRDefault="00663364" w:rsidP="00663364">
      <w:pPr>
        <w:jc w:val="both"/>
        <w:rPr>
          <w:rFonts w:ascii="Garamond" w:hAnsi="Garamond"/>
          <w:b/>
          <w:sz w:val="32"/>
          <w:szCs w:val="32"/>
        </w:rPr>
      </w:pPr>
      <w:r w:rsidRPr="00A61BFF">
        <w:rPr>
          <w:rFonts w:ascii="Garamond" w:hAnsi="Garamond"/>
          <w:b/>
          <w:sz w:val="32"/>
          <w:szCs w:val="32"/>
        </w:rPr>
        <w:t xml:space="preserve">REF. </w:t>
      </w:r>
      <w:r>
        <w:rPr>
          <w:rFonts w:ascii="Garamond" w:hAnsi="Garamond"/>
          <w:b/>
          <w:sz w:val="32"/>
          <w:szCs w:val="32"/>
        </w:rPr>
        <w:t>70: GIMNASIA DE MANTENIMIENTO/</w:t>
      </w:r>
      <w:r w:rsidRPr="003A54EB">
        <w:rPr>
          <w:rFonts w:ascii="Garamond" w:hAnsi="Garamond"/>
          <w:b/>
          <w:sz w:val="32"/>
          <w:szCs w:val="32"/>
        </w:rPr>
        <w:t>ZUMBA</w:t>
      </w:r>
      <w:r>
        <w:rPr>
          <w:rFonts w:ascii="Garamond" w:hAnsi="Garamond"/>
          <w:b/>
          <w:sz w:val="32"/>
          <w:szCs w:val="32"/>
        </w:rPr>
        <w:t>.</w:t>
      </w:r>
    </w:p>
    <w:p w:rsidR="00663364" w:rsidRPr="003A54EB" w:rsidRDefault="00663364" w:rsidP="00663364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LUGAR: CENTRO </w:t>
      </w:r>
      <w:r>
        <w:rPr>
          <w:rFonts w:ascii="Garamond" w:hAnsi="Garamond"/>
          <w:color w:val="auto"/>
          <w:sz w:val="28"/>
          <w:szCs w:val="28"/>
        </w:rPr>
        <w:t>CIUDADANO VICTORIA KENT</w:t>
      </w:r>
    </w:p>
    <w:p w:rsidR="00663364" w:rsidRDefault="00663364" w:rsidP="00663364">
      <w:pPr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>HORARIO:</w:t>
      </w:r>
      <w:r>
        <w:rPr>
          <w:rFonts w:ascii="Garamond" w:hAnsi="Garamond"/>
          <w:sz w:val="28"/>
          <w:szCs w:val="28"/>
        </w:rPr>
        <w:t xml:space="preserve"> LUNES Y MIÉRCOLES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12:30 A 13:30</w:t>
      </w:r>
    </w:p>
    <w:p w:rsidR="00663364" w:rsidRPr="00663364" w:rsidRDefault="00663364" w:rsidP="00663364"/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>
        <w:rPr>
          <w:b/>
          <w:i/>
          <w:color w:val="548DD4" w:themeColor="text2" w:themeTint="99"/>
          <w:sz w:val="32"/>
          <w:szCs w:val="32"/>
          <w:u w:val="single"/>
        </w:rPr>
        <w:t>DISTRITO Nº5</w:t>
      </w: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t xml:space="preserve"> PALMA PALMILLA</w:t>
      </w:r>
    </w:p>
    <w:p w:rsidR="00420ECC" w:rsidRPr="003A54EB" w:rsidRDefault="00420EC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</w:p>
    <w:p w:rsidR="00032C45" w:rsidRPr="00A61BFF" w:rsidRDefault="00032C45" w:rsidP="00032C45">
      <w:pPr>
        <w:jc w:val="both"/>
        <w:rPr>
          <w:rFonts w:ascii="Garamond" w:hAnsi="Garamond"/>
          <w:b/>
          <w:sz w:val="32"/>
          <w:szCs w:val="32"/>
        </w:rPr>
      </w:pPr>
      <w:r w:rsidRPr="00A61BFF">
        <w:rPr>
          <w:rFonts w:ascii="Garamond" w:hAnsi="Garamond"/>
          <w:b/>
          <w:sz w:val="32"/>
          <w:szCs w:val="32"/>
        </w:rPr>
        <w:t xml:space="preserve">REF. </w:t>
      </w:r>
      <w:r>
        <w:rPr>
          <w:rFonts w:ascii="Garamond" w:hAnsi="Garamond"/>
          <w:b/>
          <w:sz w:val="32"/>
          <w:szCs w:val="32"/>
        </w:rPr>
        <w:t xml:space="preserve">71: </w:t>
      </w:r>
      <w:r>
        <w:rPr>
          <w:rFonts w:ascii="Garamond" w:hAnsi="Garamond" w:cs="Arial"/>
          <w:b/>
          <w:sz w:val="32"/>
          <w:szCs w:val="32"/>
        </w:rPr>
        <w:t xml:space="preserve">INFORMÁTICA BÁSICA. MEDIO     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 </w:t>
      </w:r>
    </w:p>
    <w:p w:rsidR="00032C45" w:rsidRPr="003A54EB" w:rsidRDefault="00032C45" w:rsidP="00032C45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VALLE INCLÁN  </w:t>
      </w:r>
    </w:p>
    <w:p w:rsidR="00032C45" w:rsidRDefault="00032C45" w:rsidP="00032C45">
      <w:pPr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>HORARIO:</w:t>
      </w:r>
      <w:r w:rsidRPr="00C04DF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MARTES  DE  09.15 A 11.15</w:t>
      </w:r>
    </w:p>
    <w:p w:rsidR="00032C45" w:rsidRDefault="00032C45" w:rsidP="00751798">
      <w:pPr>
        <w:jc w:val="both"/>
        <w:rPr>
          <w:rFonts w:ascii="Garamond" w:hAnsi="Garamond"/>
          <w:b/>
          <w:sz w:val="32"/>
          <w:szCs w:val="32"/>
        </w:rPr>
      </w:pPr>
    </w:p>
    <w:p w:rsidR="00032C45" w:rsidRPr="00A61BFF" w:rsidRDefault="00032C45" w:rsidP="00032C45">
      <w:pPr>
        <w:jc w:val="both"/>
        <w:rPr>
          <w:rFonts w:ascii="Garamond" w:hAnsi="Garamond"/>
          <w:b/>
          <w:sz w:val="32"/>
          <w:szCs w:val="32"/>
        </w:rPr>
      </w:pPr>
      <w:r w:rsidRPr="00A61BFF">
        <w:rPr>
          <w:rFonts w:ascii="Garamond" w:hAnsi="Garamond"/>
          <w:b/>
          <w:sz w:val="32"/>
          <w:szCs w:val="32"/>
        </w:rPr>
        <w:t xml:space="preserve">REF. </w:t>
      </w:r>
      <w:r>
        <w:rPr>
          <w:rFonts w:ascii="Garamond" w:hAnsi="Garamond"/>
          <w:b/>
          <w:sz w:val="32"/>
          <w:szCs w:val="32"/>
        </w:rPr>
        <w:t>72: MANEJO DE DISPOSITIVOS MÓVILES</w:t>
      </w:r>
    </w:p>
    <w:p w:rsidR="00032C45" w:rsidRPr="003A54EB" w:rsidRDefault="00032C45" w:rsidP="00032C45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VALLE INCLÁN  </w:t>
      </w:r>
    </w:p>
    <w:p w:rsidR="00032C45" w:rsidRDefault="00032C45" w:rsidP="00032C45">
      <w:pPr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>HORARIO:</w:t>
      </w:r>
      <w:r w:rsidRPr="00C04DF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MARTES  DE  11.30 A 13.30</w:t>
      </w:r>
    </w:p>
    <w:p w:rsidR="00032C45" w:rsidRDefault="00032C45" w:rsidP="00751798">
      <w:pPr>
        <w:jc w:val="both"/>
        <w:rPr>
          <w:rFonts w:ascii="Garamond" w:hAnsi="Garamond"/>
          <w:b/>
          <w:sz w:val="32"/>
          <w:szCs w:val="32"/>
        </w:rPr>
      </w:pPr>
    </w:p>
    <w:p w:rsidR="00751798" w:rsidRPr="00A61BFF" w:rsidRDefault="00751798" w:rsidP="00751798">
      <w:pPr>
        <w:jc w:val="both"/>
        <w:rPr>
          <w:rFonts w:ascii="Garamond" w:hAnsi="Garamond"/>
          <w:b/>
          <w:sz w:val="32"/>
          <w:szCs w:val="32"/>
        </w:rPr>
      </w:pPr>
      <w:r w:rsidRPr="00A61BFF">
        <w:rPr>
          <w:rFonts w:ascii="Garamond" w:hAnsi="Garamond"/>
          <w:b/>
          <w:sz w:val="32"/>
          <w:szCs w:val="32"/>
        </w:rPr>
        <w:t xml:space="preserve">REF. </w:t>
      </w:r>
      <w:r>
        <w:rPr>
          <w:rFonts w:ascii="Garamond" w:hAnsi="Garamond"/>
          <w:b/>
          <w:sz w:val="32"/>
          <w:szCs w:val="32"/>
        </w:rPr>
        <w:t>76: PILATES</w:t>
      </w:r>
    </w:p>
    <w:p w:rsidR="00751798" w:rsidRPr="003A54EB" w:rsidRDefault="00751798" w:rsidP="00751798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VALLE INCLÁN  </w:t>
      </w:r>
    </w:p>
    <w:p w:rsidR="00751798" w:rsidRDefault="00751798" w:rsidP="00751798">
      <w:pPr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>HORARIO:</w:t>
      </w:r>
      <w:r w:rsidRPr="00C04DF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MARTES Y JUEVES DE 17.00 A 18.00</w:t>
      </w:r>
    </w:p>
    <w:p w:rsidR="00751798" w:rsidRDefault="00751798" w:rsidP="00420ECC">
      <w:pPr>
        <w:jc w:val="both"/>
        <w:rPr>
          <w:rFonts w:ascii="Garamond" w:hAnsi="Garamond"/>
          <w:b/>
          <w:sz w:val="32"/>
          <w:szCs w:val="32"/>
        </w:rPr>
      </w:pPr>
    </w:p>
    <w:p w:rsidR="00420ECC" w:rsidRPr="00A61BFF" w:rsidRDefault="00420ECC" w:rsidP="00420ECC">
      <w:pPr>
        <w:jc w:val="both"/>
        <w:rPr>
          <w:rFonts w:ascii="Garamond" w:hAnsi="Garamond"/>
          <w:b/>
          <w:sz w:val="32"/>
          <w:szCs w:val="32"/>
        </w:rPr>
      </w:pPr>
      <w:r w:rsidRPr="00A61BFF">
        <w:rPr>
          <w:rFonts w:ascii="Garamond" w:hAnsi="Garamond"/>
          <w:b/>
          <w:sz w:val="32"/>
          <w:szCs w:val="32"/>
        </w:rPr>
        <w:t xml:space="preserve">REF. </w:t>
      </w:r>
      <w:r>
        <w:rPr>
          <w:rFonts w:ascii="Garamond" w:hAnsi="Garamond"/>
          <w:b/>
          <w:sz w:val="32"/>
          <w:szCs w:val="32"/>
        </w:rPr>
        <w:t>77: GIMNASIA DE MANTENIMIENTO/</w:t>
      </w:r>
      <w:r w:rsidRPr="003A54EB">
        <w:rPr>
          <w:rFonts w:ascii="Garamond" w:hAnsi="Garamond"/>
          <w:b/>
          <w:sz w:val="32"/>
          <w:szCs w:val="32"/>
        </w:rPr>
        <w:t>ZUMBA</w:t>
      </w:r>
      <w:r>
        <w:rPr>
          <w:rFonts w:ascii="Garamond" w:hAnsi="Garamond"/>
          <w:b/>
          <w:sz w:val="32"/>
          <w:szCs w:val="32"/>
        </w:rPr>
        <w:t>.</w:t>
      </w:r>
    </w:p>
    <w:p w:rsidR="00420ECC" w:rsidRDefault="00420ECC" w:rsidP="00420ECC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LUGAR: CENTRO </w:t>
      </w:r>
      <w:r>
        <w:rPr>
          <w:rFonts w:ascii="Garamond" w:hAnsi="Garamond"/>
          <w:color w:val="auto"/>
          <w:sz w:val="28"/>
          <w:szCs w:val="28"/>
        </w:rPr>
        <w:t>SOCIAL DE MAYORES DOCTOR MARAÑÓN</w:t>
      </w:r>
    </w:p>
    <w:p w:rsidR="00420ECC" w:rsidRDefault="00420ECC" w:rsidP="00420ECC">
      <w:pPr>
        <w:pStyle w:val="Ttulo5"/>
        <w:spacing w:before="0"/>
        <w:jc w:val="both"/>
        <w:rPr>
          <w:rFonts w:ascii="Garamond" w:hAnsi="Garamond"/>
          <w:sz w:val="28"/>
          <w:szCs w:val="28"/>
        </w:rPr>
      </w:pPr>
      <w:r w:rsidRPr="003E58A4">
        <w:rPr>
          <w:rFonts w:ascii="Garamond" w:hAnsi="Garamond"/>
          <w:sz w:val="28"/>
          <w:szCs w:val="28"/>
        </w:rPr>
        <w:t>HORARIO:</w:t>
      </w:r>
      <w:r>
        <w:rPr>
          <w:rFonts w:ascii="Garamond" w:hAnsi="Garamond"/>
          <w:sz w:val="28"/>
          <w:szCs w:val="28"/>
        </w:rPr>
        <w:t xml:space="preserve"> VIERNES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10:00 A 12:00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9D6CBF" w:rsidRDefault="009D6CBF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9D6CBF" w:rsidRDefault="009D6CBF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9D6CBF" w:rsidRDefault="009D6CBF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Pr="003A54EB" w:rsidRDefault="00C55BF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lastRenderedPageBreak/>
        <w:t>DISTRITO</w:t>
      </w:r>
      <w:r>
        <w:rPr>
          <w:b/>
          <w:i/>
          <w:color w:val="548DD4" w:themeColor="text2" w:themeTint="99"/>
          <w:sz w:val="32"/>
          <w:szCs w:val="32"/>
          <w:u w:val="single"/>
        </w:rPr>
        <w:t xml:space="preserve"> Nº6</w:t>
      </w: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t xml:space="preserve"> CRUZ DE HUMILLADERO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A21507" w:rsidRPr="00A61BFF" w:rsidRDefault="00A21507" w:rsidP="00A21507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90. GIMNASIA DE MANTENIMIENTO/</w:t>
      </w:r>
      <w:r w:rsidRPr="003A54EB">
        <w:rPr>
          <w:rFonts w:ascii="Garamond" w:hAnsi="Garamond"/>
          <w:b/>
          <w:sz w:val="32"/>
          <w:szCs w:val="32"/>
        </w:rPr>
        <w:t>ZUMBA</w:t>
      </w:r>
      <w:r>
        <w:rPr>
          <w:rFonts w:ascii="Garamond" w:hAnsi="Garamond"/>
          <w:b/>
          <w:sz w:val="32"/>
          <w:szCs w:val="32"/>
        </w:rPr>
        <w:t>.</w:t>
      </w:r>
    </w:p>
    <w:p w:rsidR="00A21507" w:rsidRPr="003A54EB" w:rsidRDefault="00A21507" w:rsidP="00A21507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TIRO DE PICHÓN </w:t>
      </w:r>
    </w:p>
    <w:p w:rsidR="00A21507" w:rsidRPr="003A54EB" w:rsidRDefault="00A21507" w:rsidP="00A21507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>HORARIO: MARTES Y JUEVES DE 09.15 A 10.15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1B031C" w:rsidRPr="00A61BFF" w:rsidRDefault="001B031C" w:rsidP="001B031C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79: YOGA </w:t>
      </w:r>
    </w:p>
    <w:p w:rsidR="001B031C" w:rsidRPr="003A54EB" w:rsidRDefault="001B031C" w:rsidP="001B031C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CENTRO</w:t>
      </w:r>
      <w:r>
        <w:rPr>
          <w:rFonts w:ascii="Garamond" w:hAnsi="Garamond"/>
          <w:color w:val="auto"/>
          <w:sz w:val="28"/>
          <w:szCs w:val="28"/>
        </w:rPr>
        <w:t xml:space="preserve"> DE SERVICIOS SOCIALES</w:t>
      </w:r>
      <w:r w:rsidRPr="003A54EB">
        <w:rPr>
          <w:rFonts w:ascii="Garamond" w:hAnsi="Garamond"/>
          <w:color w:val="auto"/>
          <w:sz w:val="28"/>
          <w:szCs w:val="28"/>
        </w:rPr>
        <w:t xml:space="preserve">  </w:t>
      </w:r>
    </w:p>
    <w:p w:rsidR="001B031C" w:rsidRDefault="001B031C" w:rsidP="001B031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HORARIO: LUNES Y MIÉRCOLES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10:45 A 11:45</w:t>
      </w:r>
    </w:p>
    <w:p w:rsidR="008F79ED" w:rsidRDefault="008F79ED" w:rsidP="001B031C">
      <w:pPr>
        <w:jc w:val="both"/>
        <w:rPr>
          <w:rFonts w:ascii="Garamond" w:hAnsi="Garamond"/>
          <w:sz w:val="28"/>
          <w:szCs w:val="28"/>
        </w:rPr>
      </w:pPr>
    </w:p>
    <w:p w:rsidR="008F79ED" w:rsidRPr="00A61BFF" w:rsidRDefault="008F79ED" w:rsidP="008F79ED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81. PIROGRABADO SOBRE CUERO Y MADERA</w:t>
      </w:r>
    </w:p>
    <w:p w:rsidR="008F79ED" w:rsidRPr="003A54EB" w:rsidRDefault="008F79ED" w:rsidP="008F79ED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 LOS PRADOS</w:t>
      </w:r>
      <w:r w:rsidRPr="003A54EB">
        <w:rPr>
          <w:rFonts w:ascii="Garamond" w:hAnsi="Garamond"/>
          <w:color w:val="auto"/>
          <w:sz w:val="28"/>
          <w:szCs w:val="28"/>
        </w:rPr>
        <w:t xml:space="preserve"> </w:t>
      </w:r>
    </w:p>
    <w:p w:rsidR="008F79ED" w:rsidRPr="003A54EB" w:rsidRDefault="008F79ED" w:rsidP="008F79ED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>HORARIO: MARTES DE 09.15 A 1</w:t>
      </w:r>
      <w:r>
        <w:rPr>
          <w:rFonts w:ascii="Garamond" w:hAnsi="Garamond"/>
          <w:sz w:val="28"/>
          <w:szCs w:val="28"/>
        </w:rPr>
        <w:t>1</w:t>
      </w:r>
      <w:r w:rsidRPr="003A54EB">
        <w:rPr>
          <w:rFonts w:ascii="Garamond" w:hAnsi="Garamond"/>
          <w:sz w:val="28"/>
          <w:szCs w:val="28"/>
        </w:rPr>
        <w:t>.15</w:t>
      </w:r>
    </w:p>
    <w:p w:rsidR="006960A5" w:rsidRDefault="006960A5" w:rsidP="006960A5">
      <w:pPr>
        <w:jc w:val="both"/>
        <w:rPr>
          <w:rFonts w:ascii="Garamond" w:hAnsi="Garamond"/>
          <w:b/>
          <w:sz w:val="32"/>
          <w:szCs w:val="32"/>
        </w:rPr>
      </w:pPr>
    </w:p>
    <w:p w:rsidR="006960A5" w:rsidRPr="00A61BFF" w:rsidRDefault="006960A5" w:rsidP="006960A5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83. MANUALIDADES CON CUERO</w:t>
      </w:r>
    </w:p>
    <w:p w:rsidR="006960A5" w:rsidRPr="003A54EB" w:rsidRDefault="006960A5" w:rsidP="006960A5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SOCIAL DE MAYORES GUADALMEDINA</w:t>
      </w:r>
      <w:r w:rsidRPr="003A54EB">
        <w:rPr>
          <w:rFonts w:ascii="Garamond" w:hAnsi="Garamond"/>
          <w:color w:val="auto"/>
          <w:sz w:val="28"/>
          <w:szCs w:val="28"/>
        </w:rPr>
        <w:t xml:space="preserve"> </w:t>
      </w:r>
    </w:p>
    <w:p w:rsidR="006960A5" w:rsidRPr="003A54EB" w:rsidRDefault="006960A5" w:rsidP="006960A5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>HORARIO: M</w:t>
      </w:r>
      <w:r>
        <w:rPr>
          <w:rFonts w:ascii="Garamond" w:hAnsi="Garamond"/>
          <w:sz w:val="28"/>
          <w:szCs w:val="28"/>
        </w:rPr>
        <w:t>IÉRCOLES</w:t>
      </w:r>
      <w:r w:rsidRPr="003A54EB">
        <w:rPr>
          <w:rFonts w:ascii="Garamond" w:hAnsi="Garamond"/>
          <w:sz w:val="28"/>
          <w:szCs w:val="28"/>
        </w:rPr>
        <w:t xml:space="preserve"> DE 09.15 A 1</w:t>
      </w:r>
      <w:r>
        <w:rPr>
          <w:rFonts w:ascii="Garamond" w:hAnsi="Garamond"/>
          <w:sz w:val="28"/>
          <w:szCs w:val="28"/>
        </w:rPr>
        <w:t>1</w:t>
      </w:r>
      <w:r w:rsidRPr="003A54EB">
        <w:rPr>
          <w:rFonts w:ascii="Garamond" w:hAnsi="Garamond"/>
          <w:sz w:val="28"/>
          <w:szCs w:val="28"/>
        </w:rPr>
        <w:t>.15</w:t>
      </w:r>
    </w:p>
    <w:p w:rsidR="00CE6E68" w:rsidRDefault="00CE6E68" w:rsidP="00E609ED">
      <w:pPr>
        <w:jc w:val="both"/>
        <w:rPr>
          <w:rFonts w:ascii="Garamond" w:hAnsi="Garamond"/>
          <w:sz w:val="28"/>
          <w:szCs w:val="28"/>
        </w:rPr>
      </w:pPr>
    </w:p>
    <w:p w:rsidR="009D6CBF" w:rsidRDefault="009D6CBF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Pr="003A54EB" w:rsidRDefault="00C55BF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>
        <w:rPr>
          <w:b/>
          <w:i/>
          <w:color w:val="548DD4" w:themeColor="text2" w:themeTint="99"/>
          <w:sz w:val="32"/>
          <w:szCs w:val="32"/>
          <w:u w:val="single"/>
        </w:rPr>
        <w:t>DISTRITO Nº7</w:t>
      </w: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t xml:space="preserve"> CARRETERA DE CÁDIZ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BD58B5" w:rsidRPr="003A54EB" w:rsidRDefault="00BD58B5" w:rsidP="00BD58B5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REF 95 </w:t>
      </w:r>
      <w:r>
        <w:rPr>
          <w:rFonts w:ascii="Garamond" w:hAnsi="Garamond" w:cs="Arial"/>
          <w:b/>
          <w:sz w:val="32"/>
          <w:szCs w:val="32"/>
        </w:rPr>
        <w:t xml:space="preserve">MANEJO DE DISPOSITIVOS MÓVILES     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 </w:t>
      </w:r>
    </w:p>
    <w:p w:rsidR="00BD58B5" w:rsidRPr="003A54EB" w:rsidRDefault="00BD58B5" w:rsidP="00BD58B5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 ADOLFO CERVANTES</w:t>
      </w:r>
    </w:p>
    <w:p w:rsidR="00BD58B5" w:rsidRDefault="00BD58B5" w:rsidP="00BD58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HORARIO: LUNES Y MIÉRCOLES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11:15 A 12:15</w:t>
      </w:r>
    </w:p>
    <w:p w:rsidR="00BD58B5" w:rsidRDefault="00BD58B5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BD58B5" w:rsidRPr="003A54EB" w:rsidRDefault="00BD58B5" w:rsidP="00BD58B5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REF 96 </w:t>
      </w:r>
      <w:r>
        <w:rPr>
          <w:rFonts w:ascii="Garamond" w:hAnsi="Garamond" w:cs="Arial"/>
          <w:b/>
          <w:sz w:val="32"/>
          <w:szCs w:val="32"/>
        </w:rPr>
        <w:t xml:space="preserve">INFORMÁTICA BÁSICA. MEDIO     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 </w:t>
      </w:r>
    </w:p>
    <w:p w:rsidR="00BD58B5" w:rsidRPr="003A54EB" w:rsidRDefault="00BD58B5" w:rsidP="00BD58B5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 ADOLFO CERVANTES</w:t>
      </w:r>
    </w:p>
    <w:p w:rsidR="00BD58B5" w:rsidRDefault="00BD58B5" w:rsidP="00BD58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HORARIO: LUNES Y MIÉRCOLES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12:30 A 13:30</w:t>
      </w:r>
    </w:p>
    <w:p w:rsidR="00333998" w:rsidRDefault="00333998" w:rsidP="00BD58B5">
      <w:pPr>
        <w:jc w:val="both"/>
        <w:rPr>
          <w:rFonts w:ascii="Garamond" w:hAnsi="Garamond"/>
          <w:sz w:val="28"/>
          <w:szCs w:val="28"/>
        </w:rPr>
      </w:pPr>
    </w:p>
    <w:p w:rsidR="00333998" w:rsidRPr="003A54EB" w:rsidRDefault="00333998" w:rsidP="00333998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 98 GIMNASIA DE MANTENIMIENTO/</w:t>
      </w:r>
      <w:r w:rsidRPr="003A54EB">
        <w:rPr>
          <w:rFonts w:ascii="Garamond" w:hAnsi="Garamond"/>
          <w:b/>
          <w:sz w:val="32"/>
          <w:szCs w:val="32"/>
        </w:rPr>
        <w:t>ZUMBA</w:t>
      </w:r>
      <w:r>
        <w:rPr>
          <w:rFonts w:ascii="Garamond" w:hAnsi="Garamond"/>
          <w:b/>
          <w:sz w:val="32"/>
          <w:szCs w:val="32"/>
        </w:rPr>
        <w:t>. MENORES DE 65 AÑOS</w:t>
      </w:r>
    </w:p>
    <w:p w:rsidR="00333998" w:rsidRPr="003A54EB" w:rsidRDefault="00333998" w:rsidP="00333998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PARQUE DEL OESTE </w:t>
      </w:r>
    </w:p>
    <w:p w:rsidR="00333998" w:rsidRDefault="00333998" w:rsidP="00333998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>HO</w:t>
      </w:r>
      <w:r>
        <w:rPr>
          <w:rFonts w:ascii="Garamond" w:hAnsi="Garamond"/>
          <w:sz w:val="28"/>
          <w:szCs w:val="28"/>
        </w:rPr>
        <w:t>RARIO: LUNES  Y MIERCOLES DE 10</w:t>
      </w:r>
      <w:r w:rsidRPr="003A54E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45</w:t>
      </w:r>
      <w:r w:rsidRPr="003A54EB">
        <w:rPr>
          <w:rFonts w:ascii="Garamond" w:hAnsi="Garamond"/>
          <w:sz w:val="28"/>
          <w:szCs w:val="28"/>
        </w:rPr>
        <w:t xml:space="preserve"> A 1</w:t>
      </w:r>
      <w:r>
        <w:rPr>
          <w:rFonts w:ascii="Garamond" w:hAnsi="Garamond"/>
          <w:sz w:val="28"/>
          <w:szCs w:val="28"/>
        </w:rPr>
        <w:t>1.45</w:t>
      </w:r>
    </w:p>
    <w:p w:rsidR="00333998" w:rsidRDefault="00333998" w:rsidP="00BD58B5">
      <w:pPr>
        <w:jc w:val="both"/>
        <w:rPr>
          <w:rFonts w:ascii="Garamond" w:hAnsi="Garamond"/>
          <w:sz w:val="28"/>
          <w:szCs w:val="28"/>
        </w:rPr>
      </w:pPr>
    </w:p>
    <w:p w:rsidR="00333998" w:rsidRPr="003A54EB" w:rsidRDefault="00333998" w:rsidP="00333998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 99 GIMNASIA DE MANTENIMIENTO/</w:t>
      </w:r>
      <w:r w:rsidRPr="003A54EB">
        <w:rPr>
          <w:rFonts w:ascii="Garamond" w:hAnsi="Garamond"/>
          <w:b/>
          <w:sz w:val="32"/>
          <w:szCs w:val="32"/>
        </w:rPr>
        <w:t>ZUMBA</w:t>
      </w:r>
      <w:r>
        <w:rPr>
          <w:rFonts w:ascii="Garamond" w:hAnsi="Garamond"/>
          <w:b/>
          <w:sz w:val="32"/>
          <w:szCs w:val="32"/>
        </w:rPr>
        <w:t>. MAYORES DE 65 AÑOS</w:t>
      </w:r>
    </w:p>
    <w:p w:rsidR="00333998" w:rsidRPr="003A54EB" w:rsidRDefault="00333998" w:rsidP="00333998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PARQUE DEL OESTE </w:t>
      </w:r>
    </w:p>
    <w:p w:rsidR="00BD58B5" w:rsidRPr="009D6CBF" w:rsidRDefault="00333998" w:rsidP="00E609ED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>HO</w:t>
      </w:r>
      <w:r>
        <w:rPr>
          <w:rFonts w:ascii="Garamond" w:hAnsi="Garamond"/>
          <w:sz w:val="28"/>
          <w:szCs w:val="28"/>
        </w:rPr>
        <w:t>RARIO: LUNES  Y MIERCOLES DE 12</w:t>
      </w:r>
      <w:r w:rsidRPr="003A54E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00</w:t>
      </w:r>
      <w:r w:rsidRPr="003A54EB">
        <w:rPr>
          <w:rFonts w:ascii="Garamond" w:hAnsi="Garamond"/>
          <w:sz w:val="28"/>
          <w:szCs w:val="28"/>
        </w:rPr>
        <w:t xml:space="preserve"> A 1</w:t>
      </w:r>
      <w:r>
        <w:rPr>
          <w:rFonts w:ascii="Garamond" w:hAnsi="Garamond"/>
          <w:sz w:val="28"/>
          <w:szCs w:val="28"/>
        </w:rPr>
        <w:t>3.00</w:t>
      </w:r>
    </w:p>
    <w:p w:rsidR="00811163" w:rsidRPr="003A54EB" w:rsidRDefault="00811163" w:rsidP="00811163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REF </w:t>
      </w:r>
      <w:r w:rsidRPr="003A54EB">
        <w:rPr>
          <w:rFonts w:ascii="Garamond" w:hAnsi="Garamond"/>
          <w:b/>
          <w:sz w:val="32"/>
          <w:szCs w:val="32"/>
        </w:rPr>
        <w:t>1</w:t>
      </w:r>
      <w:r>
        <w:rPr>
          <w:rFonts w:ascii="Garamond" w:hAnsi="Garamond"/>
          <w:b/>
          <w:sz w:val="32"/>
          <w:szCs w:val="32"/>
        </w:rPr>
        <w:t>01. YOGA</w:t>
      </w:r>
    </w:p>
    <w:p w:rsidR="00811163" w:rsidRPr="003A54EB" w:rsidRDefault="00811163" w:rsidP="00811163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>ENTRO CIUDADANO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PARQUE DEL OESTE </w:t>
      </w:r>
    </w:p>
    <w:p w:rsidR="00811163" w:rsidRDefault="00811163" w:rsidP="00811163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>HO</w:t>
      </w:r>
      <w:r>
        <w:rPr>
          <w:rFonts w:ascii="Garamond" w:hAnsi="Garamond"/>
          <w:sz w:val="28"/>
          <w:szCs w:val="28"/>
        </w:rPr>
        <w:t>RARIO: MARTES  Y JUEVES DE 12</w:t>
      </w:r>
      <w:r w:rsidRPr="003A54E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30</w:t>
      </w:r>
      <w:r w:rsidRPr="003A54EB">
        <w:rPr>
          <w:rFonts w:ascii="Garamond" w:hAnsi="Garamond"/>
          <w:sz w:val="28"/>
          <w:szCs w:val="28"/>
        </w:rPr>
        <w:t xml:space="preserve"> A 1</w:t>
      </w:r>
      <w:r>
        <w:rPr>
          <w:rFonts w:ascii="Garamond" w:hAnsi="Garamond"/>
          <w:sz w:val="28"/>
          <w:szCs w:val="28"/>
        </w:rPr>
        <w:t>3.30</w:t>
      </w:r>
    </w:p>
    <w:p w:rsidR="007458D9" w:rsidRDefault="007458D9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</w:p>
    <w:p w:rsidR="00C55BFC" w:rsidRDefault="00C55BF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>
        <w:rPr>
          <w:b/>
          <w:i/>
          <w:color w:val="548DD4" w:themeColor="text2" w:themeTint="99"/>
          <w:sz w:val="32"/>
          <w:szCs w:val="32"/>
          <w:u w:val="single"/>
        </w:rPr>
        <w:t>DISTRITO Nº8</w:t>
      </w: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t xml:space="preserve"> CHURRIANA</w:t>
      </w:r>
    </w:p>
    <w:p w:rsidR="007458D9" w:rsidRDefault="007458D9" w:rsidP="00771EF4">
      <w:pPr>
        <w:jc w:val="both"/>
        <w:rPr>
          <w:rFonts w:ascii="Garamond" w:hAnsi="Garamond"/>
          <w:b/>
          <w:sz w:val="32"/>
          <w:szCs w:val="32"/>
        </w:rPr>
      </w:pPr>
    </w:p>
    <w:p w:rsidR="007458D9" w:rsidRPr="002171C7" w:rsidRDefault="007458D9" w:rsidP="007458D9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105.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PINTURA CON ACUARELA</w:t>
      </w:r>
    </w:p>
    <w:p w:rsidR="007458D9" w:rsidRPr="003A54EB" w:rsidRDefault="007458D9" w:rsidP="007458D9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LUGAR: CASA DE LA CULTURA GERALD BRENAN</w:t>
      </w:r>
    </w:p>
    <w:p w:rsidR="007458D9" w:rsidRDefault="007458D9" w:rsidP="007458D9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LUNES DE 17.00 A 19.00</w:t>
      </w:r>
    </w:p>
    <w:p w:rsidR="007458D9" w:rsidRDefault="007458D9" w:rsidP="00771EF4">
      <w:pPr>
        <w:jc w:val="both"/>
        <w:rPr>
          <w:rFonts w:ascii="Garamond" w:hAnsi="Garamond"/>
          <w:b/>
          <w:sz w:val="32"/>
          <w:szCs w:val="32"/>
        </w:rPr>
      </w:pPr>
    </w:p>
    <w:p w:rsidR="00771EF4" w:rsidRPr="002171C7" w:rsidRDefault="00771EF4" w:rsidP="00771EF4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107.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INFORMÁTICA BÁSICA. MEDIO </w:t>
      </w:r>
      <w:r>
        <w:rPr>
          <w:rFonts w:ascii="Garamond" w:hAnsi="Garamond"/>
          <w:b/>
          <w:sz w:val="32"/>
          <w:szCs w:val="32"/>
        </w:rPr>
        <w:t xml:space="preserve"> </w:t>
      </w:r>
    </w:p>
    <w:p w:rsidR="00771EF4" w:rsidRPr="003A54EB" w:rsidRDefault="00771EF4" w:rsidP="00771EF4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LUGAR: CASA DE LA CULTURA GERALD BRENAN</w:t>
      </w:r>
    </w:p>
    <w:p w:rsidR="00771EF4" w:rsidRDefault="00771EF4" w:rsidP="00771EF4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LUNES Y MIÉRCOLES DE 10.00 A 11.00</w:t>
      </w:r>
    </w:p>
    <w:p w:rsidR="00771EF4" w:rsidRDefault="00771EF4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771EF4" w:rsidRPr="002171C7" w:rsidRDefault="00771EF4" w:rsidP="00771EF4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108.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MANEJO DE DISPOSITIVOS MÓVILES. INICIACIÓN   </w:t>
      </w:r>
      <w:r>
        <w:rPr>
          <w:rFonts w:ascii="Garamond" w:hAnsi="Garamond"/>
          <w:b/>
          <w:sz w:val="32"/>
          <w:szCs w:val="32"/>
        </w:rPr>
        <w:t xml:space="preserve"> </w:t>
      </w:r>
    </w:p>
    <w:p w:rsidR="00771EF4" w:rsidRPr="003A54EB" w:rsidRDefault="00771EF4" w:rsidP="00771EF4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LUGAR: CASA DE LA CULTURA GERALD BRENAN</w:t>
      </w:r>
    </w:p>
    <w:p w:rsidR="00771EF4" w:rsidRDefault="00771EF4" w:rsidP="00771EF4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LUNES Y MIÉRCOLES DE 11.15 A 12.15</w:t>
      </w:r>
    </w:p>
    <w:p w:rsidR="00771EF4" w:rsidRDefault="00771EF4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771EF4" w:rsidRPr="002171C7" w:rsidRDefault="00771EF4" w:rsidP="00771EF4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109.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INFORMÁTICA BÁSICA. INICIACIÓN </w:t>
      </w:r>
      <w:r>
        <w:rPr>
          <w:rFonts w:ascii="Garamond" w:hAnsi="Garamond"/>
          <w:b/>
          <w:sz w:val="32"/>
          <w:szCs w:val="32"/>
        </w:rPr>
        <w:t xml:space="preserve"> </w:t>
      </w:r>
    </w:p>
    <w:p w:rsidR="00771EF4" w:rsidRPr="003A54EB" w:rsidRDefault="00771EF4" w:rsidP="00771EF4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LUGAR: CASA DE LA CULTURA GERALD BRENAN</w:t>
      </w:r>
    </w:p>
    <w:p w:rsidR="00771EF4" w:rsidRDefault="00771EF4" w:rsidP="00771EF4">
      <w:pPr>
        <w:jc w:val="both"/>
        <w:rPr>
          <w:rFonts w:ascii="Garamond" w:hAnsi="Garamond"/>
          <w:sz w:val="28"/>
          <w:szCs w:val="28"/>
        </w:rPr>
      </w:pPr>
      <w:r w:rsidRPr="003A54EB">
        <w:rPr>
          <w:rFonts w:ascii="Garamond" w:hAnsi="Garamond"/>
          <w:sz w:val="28"/>
          <w:szCs w:val="28"/>
        </w:rPr>
        <w:t xml:space="preserve">HORARIO: </w:t>
      </w:r>
      <w:r>
        <w:rPr>
          <w:rFonts w:ascii="Garamond" w:hAnsi="Garamond"/>
          <w:sz w:val="28"/>
          <w:szCs w:val="28"/>
        </w:rPr>
        <w:t>LUNES Y MIÉRCOLES DE 12.30 A 13.30</w:t>
      </w:r>
    </w:p>
    <w:p w:rsidR="00E14567" w:rsidRDefault="00E14567" w:rsidP="00771EF4">
      <w:pPr>
        <w:jc w:val="both"/>
        <w:rPr>
          <w:rFonts w:ascii="Garamond" w:hAnsi="Garamond"/>
          <w:sz w:val="28"/>
          <w:szCs w:val="28"/>
        </w:rPr>
      </w:pPr>
    </w:p>
    <w:p w:rsidR="00E14567" w:rsidRPr="003A54EB" w:rsidRDefault="00E14567" w:rsidP="00E14567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3A54EB">
        <w:rPr>
          <w:rFonts w:ascii="Garamond" w:hAnsi="Garamond"/>
          <w:b/>
          <w:sz w:val="32"/>
          <w:szCs w:val="32"/>
        </w:rPr>
        <w:t xml:space="preserve"> 1</w:t>
      </w:r>
      <w:r>
        <w:rPr>
          <w:rFonts w:ascii="Garamond" w:hAnsi="Garamond"/>
          <w:b/>
          <w:sz w:val="32"/>
          <w:szCs w:val="32"/>
        </w:rPr>
        <w:t>15.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PINTURA EN TELA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</w:p>
    <w:p w:rsidR="00E14567" w:rsidRPr="003A54EB" w:rsidRDefault="00E14567" w:rsidP="00E14567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SAN JULIÁN </w:t>
      </w:r>
    </w:p>
    <w:p w:rsidR="00E14567" w:rsidRDefault="00E14567" w:rsidP="00E1456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HORARIO: MARTES </w:t>
      </w:r>
      <w:r w:rsidRPr="003A54EB"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17.00 A 19.00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t>DISTRITO Nº9 CAMPANILLAS</w:t>
      </w:r>
    </w:p>
    <w:p w:rsidR="00016E67" w:rsidRPr="002E230A" w:rsidRDefault="00016E67" w:rsidP="00C55BFC">
      <w:pPr>
        <w:jc w:val="center"/>
        <w:rPr>
          <w:b/>
          <w:color w:val="548DD4" w:themeColor="text2" w:themeTint="99"/>
          <w:sz w:val="32"/>
          <w:szCs w:val="32"/>
        </w:rPr>
      </w:pPr>
    </w:p>
    <w:p w:rsidR="00016E67" w:rsidRPr="003A54EB" w:rsidRDefault="00016E67" w:rsidP="00016E67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3A54EB">
        <w:rPr>
          <w:rFonts w:ascii="Garamond" w:hAnsi="Garamond"/>
          <w:b/>
          <w:sz w:val="32"/>
          <w:szCs w:val="32"/>
        </w:rPr>
        <w:t xml:space="preserve"> 1</w:t>
      </w:r>
      <w:r>
        <w:rPr>
          <w:rFonts w:ascii="Garamond" w:hAnsi="Garamond"/>
          <w:b/>
          <w:sz w:val="32"/>
          <w:szCs w:val="32"/>
        </w:rPr>
        <w:t>16</w:t>
      </w:r>
      <w:r w:rsidRPr="003A54EB">
        <w:rPr>
          <w:rFonts w:ascii="Garamond" w:hAnsi="Garamond"/>
          <w:b/>
          <w:sz w:val="32"/>
          <w:szCs w:val="32"/>
        </w:rPr>
        <w:t xml:space="preserve">: </w:t>
      </w:r>
      <w:r>
        <w:rPr>
          <w:rFonts w:ascii="Garamond" w:hAnsi="Garamond"/>
          <w:b/>
          <w:sz w:val="32"/>
          <w:szCs w:val="32"/>
        </w:rPr>
        <w:t>GIMNASIA DE MANTENIMIENTO/</w:t>
      </w:r>
      <w:r w:rsidRPr="003A54EB">
        <w:rPr>
          <w:rFonts w:ascii="Garamond" w:hAnsi="Garamond"/>
          <w:b/>
          <w:sz w:val="32"/>
          <w:szCs w:val="32"/>
        </w:rPr>
        <w:t xml:space="preserve">ZUMBA </w:t>
      </w:r>
    </w:p>
    <w:p w:rsidR="00016E67" w:rsidRPr="003A54EB" w:rsidRDefault="00016E67" w:rsidP="00016E67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LUGAR: </w:t>
      </w:r>
      <w:r>
        <w:rPr>
          <w:rFonts w:ascii="Garamond" w:hAnsi="Garamond"/>
          <w:color w:val="auto"/>
          <w:sz w:val="28"/>
          <w:szCs w:val="28"/>
        </w:rPr>
        <w:t>CASTAÑETAS AA.VV.</w:t>
      </w:r>
    </w:p>
    <w:p w:rsidR="00016E67" w:rsidRDefault="00016E67" w:rsidP="00016E67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LUNES Y MIÉRCOLES</w:t>
      </w:r>
      <w:r w:rsidRPr="003A54EB">
        <w:rPr>
          <w:rFonts w:ascii="Garamond" w:hAnsi="Garamond"/>
          <w:color w:val="auto"/>
          <w:sz w:val="28"/>
          <w:szCs w:val="28"/>
        </w:rPr>
        <w:t xml:space="preserve"> DE 1</w:t>
      </w:r>
      <w:r>
        <w:rPr>
          <w:rFonts w:ascii="Garamond" w:hAnsi="Garamond"/>
          <w:color w:val="auto"/>
          <w:sz w:val="28"/>
          <w:szCs w:val="28"/>
        </w:rPr>
        <w:t>6.3</w:t>
      </w:r>
      <w:r w:rsidRPr="003A54EB">
        <w:rPr>
          <w:rFonts w:ascii="Garamond" w:hAnsi="Garamond"/>
          <w:color w:val="auto"/>
          <w:sz w:val="28"/>
          <w:szCs w:val="28"/>
        </w:rPr>
        <w:t>0 A 1</w:t>
      </w:r>
      <w:r>
        <w:rPr>
          <w:rFonts w:ascii="Garamond" w:hAnsi="Garamond"/>
          <w:color w:val="auto"/>
          <w:sz w:val="28"/>
          <w:szCs w:val="28"/>
        </w:rPr>
        <w:t>7.3</w:t>
      </w:r>
      <w:r w:rsidRPr="003A54EB">
        <w:rPr>
          <w:rFonts w:ascii="Garamond" w:hAnsi="Garamond"/>
          <w:color w:val="auto"/>
          <w:sz w:val="28"/>
          <w:szCs w:val="28"/>
        </w:rPr>
        <w:t>0</w:t>
      </w:r>
    </w:p>
    <w:p w:rsidR="00016E67" w:rsidRDefault="00016E67" w:rsidP="00016E67">
      <w:pPr>
        <w:jc w:val="both"/>
        <w:rPr>
          <w:rFonts w:ascii="Garamond" w:hAnsi="Garamond"/>
          <w:b/>
          <w:sz w:val="32"/>
          <w:szCs w:val="32"/>
        </w:rPr>
      </w:pPr>
    </w:p>
    <w:p w:rsidR="00016E67" w:rsidRPr="00A61BFF" w:rsidRDefault="00016E67" w:rsidP="00016E67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117.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PILATES </w:t>
      </w:r>
    </w:p>
    <w:p w:rsidR="00016E67" w:rsidRPr="003A54EB" w:rsidRDefault="00016E67" w:rsidP="00016E67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ANTONIO BELTRÁN LUCENA</w:t>
      </w:r>
    </w:p>
    <w:p w:rsidR="00016E67" w:rsidRDefault="00016E67" w:rsidP="00016E67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LUNES Y MIÉRCOLES</w:t>
      </w:r>
      <w:r w:rsidRPr="003A54EB">
        <w:rPr>
          <w:rFonts w:ascii="Garamond" w:hAnsi="Garamond"/>
          <w:color w:val="auto"/>
          <w:sz w:val="28"/>
          <w:szCs w:val="28"/>
        </w:rPr>
        <w:t xml:space="preserve"> DE 1</w:t>
      </w:r>
      <w:r>
        <w:rPr>
          <w:rFonts w:ascii="Garamond" w:hAnsi="Garamond"/>
          <w:color w:val="auto"/>
          <w:sz w:val="28"/>
          <w:szCs w:val="28"/>
        </w:rPr>
        <w:t>8</w:t>
      </w:r>
      <w:r w:rsidRPr="003A54EB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>00 A 19.0</w:t>
      </w:r>
      <w:r w:rsidRPr="003A54EB">
        <w:rPr>
          <w:rFonts w:ascii="Garamond" w:hAnsi="Garamond"/>
          <w:color w:val="auto"/>
          <w:sz w:val="28"/>
          <w:szCs w:val="28"/>
        </w:rPr>
        <w:t>0</w:t>
      </w:r>
    </w:p>
    <w:p w:rsidR="001A46F6" w:rsidRDefault="001A46F6" w:rsidP="001A46F6"/>
    <w:p w:rsidR="009D6CBF" w:rsidRDefault="009D6CBF" w:rsidP="001A46F6">
      <w:pPr>
        <w:jc w:val="both"/>
        <w:rPr>
          <w:rFonts w:ascii="Garamond" w:hAnsi="Garamond"/>
          <w:b/>
          <w:sz w:val="32"/>
          <w:szCs w:val="32"/>
        </w:rPr>
      </w:pPr>
    </w:p>
    <w:p w:rsidR="001A46F6" w:rsidRPr="00A61BFF" w:rsidRDefault="001A46F6" w:rsidP="001A46F6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118.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MANUALIDADES CON CUERO </w:t>
      </w:r>
    </w:p>
    <w:p w:rsidR="001A46F6" w:rsidRPr="003A54EB" w:rsidRDefault="001A46F6" w:rsidP="001A46F6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ANTONIO BELTRÁN LUCENA</w:t>
      </w:r>
    </w:p>
    <w:p w:rsidR="001A46F6" w:rsidRDefault="001A46F6" w:rsidP="001A46F6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JUEVES DE 09</w:t>
      </w:r>
      <w:r w:rsidRPr="003A54EB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>15</w:t>
      </w:r>
      <w:r w:rsidRPr="003A54EB">
        <w:rPr>
          <w:rFonts w:ascii="Garamond" w:hAnsi="Garamond"/>
          <w:color w:val="auto"/>
          <w:sz w:val="28"/>
          <w:szCs w:val="28"/>
        </w:rPr>
        <w:t xml:space="preserve"> A 1</w:t>
      </w:r>
      <w:r>
        <w:rPr>
          <w:rFonts w:ascii="Garamond" w:hAnsi="Garamond"/>
          <w:color w:val="auto"/>
          <w:sz w:val="28"/>
          <w:szCs w:val="28"/>
        </w:rPr>
        <w:t>1</w:t>
      </w:r>
      <w:r w:rsidRPr="003A54EB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>15</w:t>
      </w:r>
    </w:p>
    <w:p w:rsidR="001A46F6" w:rsidRDefault="001A46F6" w:rsidP="001A46F6"/>
    <w:p w:rsidR="001A46F6" w:rsidRPr="00A61BFF" w:rsidRDefault="001A46F6" w:rsidP="001A46F6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119.</w:t>
      </w:r>
      <w:r w:rsidRPr="00A61BF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PINTURA AL ÓLEO </w:t>
      </w:r>
    </w:p>
    <w:p w:rsidR="001A46F6" w:rsidRPr="003A54EB" w:rsidRDefault="001A46F6" w:rsidP="001A46F6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ANTONIO BELTRÁN LUCENA</w:t>
      </w:r>
    </w:p>
    <w:p w:rsidR="001A46F6" w:rsidRDefault="001A46F6" w:rsidP="001A46F6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JUEVES DE 11</w:t>
      </w:r>
      <w:r w:rsidRPr="003A54EB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>30</w:t>
      </w:r>
      <w:r w:rsidRPr="003A54EB">
        <w:rPr>
          <w:rFonts w:ascii="Garamond" w:hAnsi="Garamond"/>
          <w:color w:val="auto"/>
          <w:sz w:val="28"/>
          <w:szCs w:val="28"/>
        </w:rPr>
        <w:t xml:space="preserve"> A 1</w:t>
      </w:r>
      <w:r>
        <w:rPr>
          <w:rFonts w:ascii="Garamond" w:hAnsi="Garamond"/>
          <w:color w:val="auto"/>
          <w:sz w:val="28"/>
          <w:szCs w:val="28"/>
        </w:rPr>
        <w:t>3</w:t>
      </w:r>
      <w:r w:rsidRPr="003A54EB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>30</w:t>
      </w:r>
    </w:p>
    <w:p w:rsidR="007011B1" w:rsidRDefault="007011B1" w:rsidP="007011B1"/>
    <w:p w:rsidR="007011B1" w:rsidRPr="003A54EB" w:rsidRDefault="007011B1" w:rsidP="007011B1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</w:t>
      </w:r>
      <w:r w:rsidRPr="003A54EB">
        <w:rPr>
          <w:rFonts w:ascii="Garamond" w:hAnsi="Garamond"/>
          <w:b/>
          <w:sz w:val="32"/>
          <w:szCs w:val="32"/>
        </w:rPr>
        <w:t xml:space="preserve"> 1</w:t>
      </w:r>
      <w:r>
        <w:rPr>
          <w:rFonts w:ascii="Garamond" w:hAnsi="Garamond"/>
          <w:b/>
          <w:sz w:val="32"/>
          <w:szCs w:val="32"/>
        </w:rPr>
        <w:t>20.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INFORMÁTICA BÁSICA. MEDIO 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 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  </w:t>
      </w:r>
    </w:p>
    <w:p w:rsidR="007011B1" w:rsidRPr="003A54EB" w:rsidRDefault="007011B1" w:rsidP="007011B1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CENTRO DE SERVICIOS SOCIALES</w:t>
      </w:r>
    </w:p>
    <w:p w:rsidR="007011B1" w:rsidRDefault="007011B1" w:rsidP="007011B1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HORARIO: </w:t>
      </w:r>
      <w:r>
        <w:rPr>
          <w:rFonts w:ascii="Garamond" w:hAnsi="Garamond"/>
          <w:color w:val="auto"/>
          <w:sz w:val="28"/>
          <w:szCs w:val="28"/>
        </w:rPr>
        <w:t>VIERNES DE 10</w:t>
      </w:r>
      <w:r w:rsidRPr="003A54EB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>00</w:t>
      </w:r>
      <w:r w:rsidRPr="003A54EB">
        <w:rPr>
          <w:rFonts w:ascii="Garamond" w:hAnsi="Garamond"/>
          <w:color w:val="auto"/>
          <w:sz w:val="28"/>
          <w:szCs w:val="28"/>
        </w:rPr>
        <w:t xml:space="preserve"> A 1</w:t>
      </w:r>
      <w:r>
        <w:rPr>
          <w:rFonts w:ascii="Garamond" w:hAnsi="Garamond"/>
          <w:color w:val="auto"/>
          <w:sz w:val="28"/>
          <w:szCs w:val="28"/>
        </w:rPr>
        <w:t>2.00</w:t>
      </w:r>
    </w:p>
    <w:p w:rsidR="007011B1" w:rsidRPr="007011B1" w:rsidRDefault="007011B1" w:rsidP="007011B1"/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C55BFC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3A54EB">
        <w:rPr>
          <w:b/>
          <w:i/>
          <w:color w:val="548DD4" w:themeColor="text2" w:themeTint="99"/>
          <w:sz w:val="32"/>
          <w:szCs w:val="32"/>
          <w:u w:val="single"/>
        </w:rPr>
        <w:t>DISTRITO Nº11 TEATINOS-UNIVERSIDAD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F01F89" w:rsidRDefault="00F01F89" w:rsidP="00F01F89">
      <w:pPr>
        <w:pStyle w:val="Ttulo5"/>
        <w:spacing w:before="0"/>
        <w:jc w:val="both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REF </w:t>
      </w:r>
      <w:r w:rsidRPr="0006453A">
        <w:rPr>
          <w:rFonts w:ascii="Garamond" w:hAnsi="Garamond"/>
          <w:b/>
          <w:color w:val="000000" w:themeColor="text1"/>
          <w:sz w:val="32"/>
          <w:szCs w:val="32"/>
        </w:rPr>
        <w:t>1</w:t>
      </w:r>
      <w:r>
        <w:rPr>
          <w:rFonts w:ascii="Garamond" w:hAnsi="Garamond"/>
          <w:b/>
          <w:color w:val="000000" w:themeColor="text1"/>
          <w:sz w:val="32"/>
          <w:szCs w:val="32"/>
        </w:rPr>
        <w:t>26. CORTE Y CONFECCIÓN</w:t>
      </w:r>
    </w:p>
    <w:p w:rsidR="00F01F89" w:rsidRPr="003A54EB" w:rsidRDefault="00F01F89" w:rsidP="00F01F89">
      <w:pPr>
        <w:pStyle w:val="Ttulo5"/>
        <w:spacing w:before="0"/>
        <w:jc w:val="both"/>
        <w:rPr>
          <w:rFonts w:ascii="Garamond" w:hAnsi="Garamond"/>
          <w:b/>
          <w:i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>LUGAR: C</w:t>
      </w:r>
      <w:r>
        <w:rPr>
          <w:rFonts w:ascii="Garamond" w:hAnsi="Garamond"/>
          <w:color w:val="auto"/>
          <w:sz w:val="28"/>
          <w:szCs w:val="28"/>
        </w:rPr>
        <w:t xml:space="preserve">ENTRO </w:t>
      </w:r>
      <w:r w:rsidRPr="003A54EB">
        <w:rPr>
          <w:rFonts w:ascii="Garamond" w:hAnsi="Garamond"/>
          <w:color w:val="auto"/>
          <w:sz w:val="28"/>
          <w:szCs w:val="28"/>
        </w:rPr>
        <w:t>C</w:t>
      </w:r>
      <w:r>
        <w:rPr>
          <w:rFonts w:ascii="Garamond" w:hAnsi="Garamond"/>
          <w:color w:val="auto"/>
          <w:sz w:val="28"/>
          <w:szCs w:val="28"/>
        </w:rPr>
        <w:t>IUDADANO</w:t>
      </w:r>
      <w:r w:rsidRPr="003A54EB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CORTIJO ALTO</w:t>
      </w:r>
    </w:p>
    <w:p w:rsidR="00F01F89" w:rsidRDefault="00F01F89" w:rsidP="00F01F89">
      <w:pPr>
        <w:pStyle w:val="Ttulo5"/>
        <w:spacing w:before="0"/>
        <w:jc w:val="both"/>
        <w:rPr>
          <w:rFonts w:ascii="Garamond" w:hAnsi="Garamond"/>
          <w:color w:val="auto"/>
          <w:sz w:val="28"/>
          <w:szCs w:val="28"/>
        </w:rPr>
      </w:pPr>
      <w:r w:rsidRPr="003A54EB">
        <w:rPr>
          <w:rFonts w:ascii="Garamond" w:hAnsi="Garamond"/>
          <w:color w:val="auto"/>
          <w:sz w:val="28"/>
          <w:szCs w:val="28"/>
        </w:rPr>
        <w:t xml:space="preserve">HORARIO: </w:t>
      </w:r>
      <w:r w:rsidR="00617D52">
        <w:rPr>
          <w:rFonts w:ascii="Garamond" w:hAnsi="Garamond"/>
          <w:color w:val="auto"/>
          <w:sz w:val="28"/>
          <w:szCs w:val="28"/>
        </w:rPr>
        <w:t>MIÉRCOLES</w:t>
      </w:r>
      <w:r>
        <w:rPr>
          <w:rFonts w:ascii="Garamond" w:hAnsi="Garamond"/>
          <w:color w:val="auto"/>
          <w:sz w:val="28"/>
          <w:szCs w:val="28"/>
        </w:rPr>
        <w:t xml:space="preserve"> DE 09:</w:t>
      </w:r>
      <w:r w:rsidR="00617D52">
        <w:rPr>
          <w:rFonts w:ascii="Garamond" w:hAnsi="Garamond"/>
          <w:color w:val="auto"/>
          <w:sz w:val="28"/>
          <w:szCs w:val="28"/>
        </w:rPr>
        <w:t>15 A 11:15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1A46F6" w:rsidRDefault="001A46F6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9D2C6E" w:rsidRPr="009D6CBF" w:rsidRDefault="009D6CBF" w:rsidP="009D2C6E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9D6CBF">
        <w:rPr>
          <w:b/>
          <w:i/>
          <w:color w:val="FF0000"/>
          <w:sz w:val="32"/>
          <w:szCs w:val="32"/>
          <w:u w:val="single"/>
        </w:rPr>
        <w:t xml:space="preserve">TALLERES </w:t>
      </w:r>
      <w:r w:rsidR="009D2C6E" w:rsidRPr="009D6CBF">
        <w:rPr>
          <w:b/>
          <w:i/>
          <w:color w:val="FF0000"/>
          <w:sz w:val="32"/>
          <w:szCs w:val="32"/>
          <w:u w:val="single"/>
        </w:rPr>
        <w:t>MODALIDAD ON LINE</w:t>
      </w: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9D6CBF" w:rsidRDefault="009D6CBF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9D2C6E" w:rsidRPr="003A54EB" w:rsidRDefault="009D2C6E" w:rsidP="009D2C6E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REF 138 </w:t>
      </w:r>
      <w:r>
        <w:rPr>
          <w:rFonts w:ascii="Garamond" w:hAnsi="Garamond" w:cs="Arial"/>
          <w:b/>
          <w:sz w:val="32"/>
          <w:szCs w:val="32"/>
        </w:rPr>
        <w:t xml:space="preserve">COMUNICACIÓN ONLINE. APP     </w:t>
      </w:r>
      <w:r w:rsidRPr="003A54EB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 </w:t>
      </w:r>
    </w:p>
    <w:p w:rsidR="009D2C6E" w:rsidRDefault="009D2C6E" w:rsidP="009D2C6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HORARIO: JUEVES</w:t>
      </w:r>
      <w:r w:rsidRPr="00836BA3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17:00 A 19:00</w:t>
      </w:r>
    </w:p>
    <w:p w:rsidR="009D2C6E" w:rsidRDefault="009D2C6E" w:rsidP="009D2C6E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55BFC" w:rsidRDefault="00C55BFC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p w:rsidR="00CE6E68" w:rsidRDefault="00CE6E68" w:rsidP="00E609ED">
      <w:pPr>
        <w:jc w:val="both"/>
        <w:rPr>
          <w:rFonts w:ascii="Garamond" w:hAnsi="Garamond" w:cs="Arial"/>
          <w:b/>
          <w:sz w:val="32"/>
          <w:szCs w:val="32"/>
        </w:rPr>
      </w:pPr>
    </w:p>
    <w:sectPr w:rsidR="00CE6E68" w:rsidSect="003724A9">
      <w:headerReference w:type="even" r:id="rId9"/>
      <w:headerReference w:type="default" r:id="rId10"/>
      <w:footerReference w:type="default" r:id="rId11"/>
      <w:pgSz w:w="11906" w:h="16838"/>
      <w:pgMar w:top="212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98" w:rsidRDefault="00D03698">
      <w:r>
        <w:separator/>
      </w:r>
    </w:p>
  </w:endnote>
  <w:endnote w:type="continuationSeparator" w:id="0">
    <w:p w:rsidR="00D03698" w:rsidRDefault="00D0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6A" w:rsidRDefault="00A36A6A" w:rsidP="00121C7B">
    <w:pPr>
      <w:pStyle w:val="Piedepgina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65FEA5FA" wp14:editId="7532427B">
          <wp:extent cx="5401310" cy="10795"/>
          <wp:effectExtent l="0" t="0" r="8890" b="8255"/>
          <wp:docPr id="4" name="Imagen 4" descr="linea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a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Medium" w:hAnsi="Franklin Gothic Medium"/>
        <w:sz w:val="16"/>
        <w:szCs w:val="16"/>
      </w:rPr>
      <w:br/>
    </w:r>
  </w:p>
  <w:p w:rsidR="00A36A6A" w:rsidRPr="002F1ADD" w:rsidRDefault="00A36A6A" w:rsidP="00121C7B">
    <w:pPr>
      <w:pStyle w:val="Piedepgina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 xml:space="preserve">C/Concejal Muñoz Cerván, 3 – Módulo 2  </w:t>
    </w:r>
    <w:r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242D60A5" wp14:editId="7BE16C6F">
          <wp:extent cx="31750" cy="31750"/>
          <wp:effectExtent l="0" t="0" r="6350" b="6350"/>
          <wp:docPr id="5" name="Imagen 5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nto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ADD">
      <w:rPr>
        <w:rFonts w:ascii="Franklin Gothic Medium" w:hAnsi="Franklin Gothic Medium"/>
        <w:sz w:val="16"/>
        <w:szCs w:val="16"/>
      </w:rPr>
      <w:t xml:space="preserve">  29</w:t>
    </w:r>
    <w:r>
      <w:rPr>
        <w:rFonts w:ascii="Franklin Gothic Medium" w:hAnsi="Franklin Gothic Medium"/>
        <w:sz w:val="16"/>
        <w:szCs w:val="16"/>
      </w:rPr>
      <w:t>003</w:t>
    </w:r>
    <w:r w:rsidRPr="002F1ADD">
      <w:rPr>
        <w:rFonts w:ascii="Franklin Gothic Medium" w:hAnsi="Franklin Gothic Medium"/>
        <w:sz w:val="16"/>
        <w:szCs w:val="16"/>
      </w:rPr>
      <w:t xml:space="preserve">  </w:t>
    </w:r>
    <w:r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1209DE01" wp14:editId="1F96939F">
          <wp:extent cx="31750" cy="31750"/>
          <wp:effectExtent l="0" t="0" r="6350" b="6350"/>
          <wp:docPr id="6" name="Imagen 6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to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ADD">
      <w:rPr>
        <w:rFonts w:ascii="Franklin Gothic Medium" w:hAnsi="Franklin Gothic Medium"/>
        <w:sz w:val="16"/>
        <w:szCs w:val="16"/>
      </w:rPr>
      <w:t xml:space="preserve">  Málaga  </w:t>
    </w:r>
    <w:r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6EAA0AA2" wp14:editId="0C66DAD2">
          <wp:extent cx="31750" cy="31750"/>
          <wp:effectExtent l="0" t="0" r="6350" b="6350"/>
          <wp:docPr id="7" name="Imagen 7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nto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ADD">
      <w:rPr>
        <w:rFonts w:ascii="Franklin Gothic Medium" w:hAnsi="Franklin Gothic Medium"/>
        <w:sz w:val="16"/>
        <w:szCs w:val="16"/>
      </w:rPr>
      <w:t xml:space="preserve"> TLF 951.</w:t>
    </w:r>
    <w:r>
      <w:rPr>
        <w:rFonts w:ascii="Franklin Gothic Medium" w:hAnsi="Franklin Gothic Medium"/>
        <w:sz w:val="16"/>
        <w:szCs w:val="16"/>
      </w:rPr>
      <w:t xml:space="preserve">926.019 </w:t>
    </w:r>
    <w:r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60E56867" wp14:editId="5BE32782">
          <wp:extent cx="31750" cy="31750"/>
          <wp:effectExtent l="0" t="0" r="6350" b="6350"/>
          <wp:docPr id="8" name="Imagen 8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unto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ADD">
      <w:rPr>
        <w:rFonts w:ascii="Franklin Gothic Medium" w:hAnsi="Franklin Gothic Medium"/>
        <w:sz w:val="16"/>
        <w:szCs w:val="16"/>
      </w:rPr>
      <w:t xml:space="preserve">  </w:t>
    </w:r>
    <w:r>
      <w:rPr>
        <w:rFonts w:ascii="Franklin Gothic Medium" w:hAnsi="Franklin Gothic Medium"/>
        <w:sz w:val="16"/>
        <w:szCs w:val="16"/>
      </w:rPr>
      <w:t xml:space="preserve">FAX 951.926.675 </w:t>
    </w:r>
    <w:r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346F9C3D" wp14:editId="38C9AD39">
          <wp:extent cx="31750" cy="31750"/>
          <wp:effectExtent l="0" t="0" r="6350" b="6350"/>
          <wp:docPr id="9" name="Imagen 9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unto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ADD">
      <w:rPr>
        <w:rFonts w:ascii="Franklin Gothic Medium" w:hAnsi="Franklin Gothic Medium"/>
        <w:sz w:val="16"/>
        <w:szCs w:val="16"/>
      </w:rPr>
      <w:t xml:space="preserve"> www.malaga.eu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98" w:rsidRDefault="00D03698">
      <w:r>
        <w:separator/>
      </w:r>
    </w:p>
  </w:footnote>
  <w:footnote w:type="continuationSeparator" w:id="0">
    <w:p w:rsidR="00D03698" w:rsidRDefault="00D0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6A" w:rsidRDefault="00A36A6A">
    <w:pPr>
      <w:pStyle w:val="Encabezado"/>
    </w:pPr>
    <w:r>
      <w:rPr>
        <w:noProof/>
      </w:rPr>
      <w:drawing>
        <wp:inline distT="0" distB="0" distL="0" distR="0" wp14:anchorId="5C8E880B" wp14:editId="6305F9A1">
          <wp:extent cx="5401310" cy="488950"/>
          <wp:effectExtent l="0" t="0" r="8890" b="6350"/>
          <wp:docPr id="10" name="Imagen 1" descr="sostenibi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tenibi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6A" w:rsidRPr="003724A9" w:rsidRDefault="00A36A6A" w:rsidP="002A34CC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467FBC" wp14:editId="669F3EDD">
          <wp:simplePos x="0" y="0"/>
          <wp:positionH relativeFrom="column">
            <wp:posOffset>4439920</wp:posOffset>
          </wp:positionH>
          <wp:positionV relativeFrom="paragraph">
            <wp:posOffset>-12065</wp:posOffset>
          </wp:positionV>
          <wp:extent cx="1341120" cy="956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03"/>
                  <a:stretch/>
                </pic:blipFill>
                <pic:spPr bwMode="auto">
                  <a:xfrm>
                    <a:off x="0" y="0"/>
                    <a:ext cx="134112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063B8FF6" wp14:editId="360E8485">
          <wp:extent cx="2628900" cy="957519"/>
          <wp:effectExtent l="0" t="0" r="0" b="0"/>
          <wp:docPr id="11" name="Imagen 11" descr="E:\6.color preferente con á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6.color preferente con áre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14"/>
                  <a:stretch/>
                </pic:blipFill>
                <pic:spPr bwMode="auto">
                  <a:xfrm>
                    <a:off x="0" y="0"/>
                    <a:ext cx="2626932" cy="956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6A6A" w:rsidRPr="0007075F" w:rsidRDefault="00A36A6A" w:rsidP="00BE6842">
    <w:pPr>
      <w:pStyle w:val="Encabezado"/>
      <w:tabs>
        <w:tab w:val="clear" w:pos="4252"/>
        <w:tab w:val="center" w:pos="709"/>
      </w:tabs>
      <w:ind w:left="567" w:firstLine="708"/>
      <w:rPr>
        <w:rFonts w:ascii="Franklin Gothic Medium" w:hAnsi="Franklin Gothic Medium"/>
        <w:color w:val="59595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AC4"/>
    <w:multiLevelType w:val="hybridMultilevel"/>
    <w:tmpl w:val="361E8D5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6D"/>
    <w:multiLevelType w:val="hybridMultilevel"/>
    <w:tmpl w:val="74BA7EF0"/>
    <w:lvl w:ilvl="0" w:tplc="76AC163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A62E4"/>
    <w:multiLevelType w:val="hybridMultilevel"/>
    <w:tmpl w:val="0196486E"/>
    <w:lvl w:ilvl="0" w:tplc="B140943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27DA"/>
    <w:multiLevelType w:val="hybridMultilevel"/>
    <w:tmpl w:val="DC508668"/>
    <w:lvl w:ilvl="0" w:tplc="9A287C4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3437E"/>
    <w:multiLevelType w:val="hybridMultilevel"/>
    <w:tmpl w:val="8B9E91AE"/>
    <w:lvl w:ilvl="0" w:tplc="40684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5545"/>
    <w:multiLevelType w:val="hybridMultilevel"/>
    <w:tmpl w:val="C18A79DE"/>
    <w:lvl w:ilvl="0" w:tplc="B45A93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75D0D"/>
    <w:multiLevelType w:val="hybridMultilevel"/>
    <w:tmpl w:val="56EE4526"/>
    <w:lvl w:ilvl="0" w:tplc="BD98E4CE">
      <w:start w:val="4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8"/>
    <w:rsid w:val="00002F17"/>
    <w:rsid w:val="00016E67"/>
    <w:rsid w:val="0003027E"/>
    <w:rsid w:val="00032C45"/>
    <w:rsid w:val="00040CAC"/>
    <w:rsid w:val="000413C3"/>
    <w:rsid w:val="00047AE8"/>
    <w:rsid w:val="00051CC1"/>
    <w:rsid w:val="000602BC"/>
    <w:rsid w:val="0007075F"/>
    <w:rsid w:val="0007492E"/>
    <w:rsid w:val="00075AA6"/>
    <w:rsid w:val="00086D39"/>
    <w:rsid w:val="000902FE"/>
    <w:rsid w:val="000A5CA9"/>
    <w:rsid w:val="000B155C"/>
    <w:rsid w:val="000B79EA"/>
    <w:rsid w:val="000C4434"/>
    <w:rsid w:val="000D2B6F"/>
    <w:rsid w:val="000D662B"/>
    <w:rsid w:val="000E069A"/>
    <w:rsid w:val="00103AC7"/>
    <w:rsid w:val="00121C7B"/>
    <w:rsid w:val="0012590E"/>
    <w:rsid w:val="0013224D"/>
    <w:rsid w:val="00152573"/>
    <w:rsid w:val="00152FAC"/>
    <w:rsid w:val="00173EBD"/>
    <w:rsid w:val="00175969"/>
    <w:rsid w:val="00176B9F"/>
    <w:rsid w:val="00177669"/>
    <w:rsid w:val="00185D0B"/>
    <w:rsid w:val="001A46F6"/>
    <w:rsid w:val="001A6224"/>
    <w:rsid w:val="001B031C"/>
    <w:rsid w:val="001B0587"/>
    <w:rsid w:val="001B4578"/>
    <w:rsid w:val="001C07F2"/>
    <w:rsid w:val="001C2875"/>
    <w:rsid w:val="001C5E40"/>
    <w:rsid w:val="001D764E"/>
    <w:rsid w:val="001E256F"/>
    <w:rsid w:val="001E4198"/>
    <w:rsid w:val="001F25C8"/>
    <w:rsid w:val="001F3B3C"/>
    <w:rsid w:val="001F4237"/>
    <w:rsid w:val="00206C2F"/>
    <w:rsid w:val="0021285C"/>
    <w:rsid w:val="002154D1"/>
    <w:rsid w:val="0022167D"/>
    <w:rsid w:val="00222846"/>
    <w:rsid w:val="00227B0C"/>
    <w:rsid w:val="002309C1"/>
    <w:rsid w:val="002321A9"/>
    <w:rsid w:val="00240634"/>
    <w:rsid w:val="00241F7D"/>
    <w:rsid w:val="00243E07"/>
    <w:rsid w:val="0025683A"/>
    <w:rsid w:val="002627DA"/>
    <w:rsid w:val="00263EDC"/>
    <w:rsid w:val="0027093F"/>
    <w:rsid w:val="00281276"/>
    <w:rsid w:val="00290758"/>
    <w:rsid w:val="002917A2"/>
    <w:rsid w:val="00292F27"/>
    <w:rsid w:val="00293C7D"/>
    <w:rsid w:val="00293D4F"/>
    <w:rsid w:val="002941F9"/>
    <w:rsid w:val="002A16A9"/>
    <w:rsid w:val="002A34CC"/>
    <w:rsid w:val="002A640E"/>
    <w:rsid w:val="002C65F7"/>
    <w:rsid w:val="002D0B41"/>
    <w:rsid w:val="002D26F0"/>
    <w:rsid w:val="002D485C"/>
    <w:rsid w:val="002D62D5"/>
    <w:rsid w:val="002D66BE"/>
    <w:rsid w:val="002E366C"/>
    <w:rsid w:val="002E5096"/>
    <w:rsid w:val="002F1ADD"/>
    <w:rsid w:val="002F2CE5"/>
    <w:rsid w:val="002F378C"/>
    <w:rsid w:val="002F3B74"/>
    <w:rsid w:val="002F7E10"/>
    <w:rsid w:val="00307B4A"/>
    <w:rsid w:val="0031099A"/>
    <w:rsid w:val="00313FA1"/>
    <w:rsid w:val="00325396"/>
    <w:rsid w:val="00326AFC"/>
    <w:rsid w:val="00332FCE"/>
    <w:rsid w:val="00333998"/>
    <w:rsid w:val="00337464"/>
    <w:rsid w:val="00340304"/>
    <w:rsid w:val="00341795"/>
    <w:rsid w:val="0036355F"/>
    <w:rsid w:val="0037055C"/>
    <w:rsid w:val="00371134"/>
    <w:rsid w:val="003724A9"/>
    <w:rsid w:val="003A53FD"/>
    <w:rsid w:val="003B47BB"/>
    <w:rsid w:val="003C0E15"/>
    <w:rsid w:val="003C50AA"/>
    <w:rsid w:val="003C5E4E"/>
    <w:rsid w:val="003D64EA"/>
    <w:rsid w:val="003D684B"/>
    <w:rsid w:val="003E461C"/>
    <w:rsid w:val="003E5AFB"/>
    <w:rsid w:val="003F3866"/>
    <w:rsid w:val="003F7653"/>
    <w:rsid w:val="003F7B68"/>
    <w:rsid w:val="004009CB"/>
    <w:rsid w:val="004121FA"/>
    <w:rsid w:val="00415413"/>
    <w:rsid w:val="00415D0B"/>
    <w:rsid w:val="004205A1"/>
    <w:rsid w:val="00420ECC"/>
    <w:rsid w:val="00421C60"/>
    <w:rsid w:val="00426FB8"/>
    <w:rsid w:val="00431BA1"/>
    <w:rsid w:val="00463CFC"/>
    <w:rsid w:val="00465E3F"/>
    <w:rsid w:val="004663FE"/>
    <w:rsid w:val="00466555"/>
    <w:rsid w:val="0047128B"/>
    <w:rsid w:val="004727B4"/>
    <w:rsid w:val="0047512D"/>
    <w:rsid w:val="00476850"/>
    <w:rsid w:val="004808DB"/>
    <w:rsid w:val="00482B15"/>
    <w:rsid w:val="0048797A"/>
    <w:rsid w:val="00490997"/>
    <w:rsid w:val="0049439A"/>
    <w:rsid w:val="00495694"/>
    <w:rsid w:val="00495CC0"/>
    <w:rsid w:val="004A128C"/>
    <w:rsid w:val="004B79AB"/>
    <w:rsid w:val="004C4E7F"/>
    <w:rsid w:val="004C50AC"/>
    <w:rsid w:val="004D4B9F"/>
    <w:rsid w:val="004F04FE"/>
    <w:rsid w:val="004F5737"/>
    <w:rsid w:val="005034DD"/>
    <w:rsid w:val="00506C7F"/>
    <w:rsid w:val="00514196"/>
    <w:rsid w:val="00514A94"/>
    <w:rsid w:val="005175C6"/>
    <w:rsid w:val="00520E4E"/>
    <w:rsid w:val="00522490"/>
    <w:rsid w:val="00531906"/>
    <w:rsid w:val="00537174"/>
    <w:rsid w:val="005376E0"/>
    <w:rsid w:val="00537F57"/>
    <w:rsid w:val="00545C75"/>
    <w:rsid w:val="0055323C"/>
    <w:rsid w:val="00561A24"/>
    <w:rsid w:val="005751B5"/>
    <w:rsid w:val="00583F9C"/>
    <w:rsid w:val="005864CB"/>
    <w:rsid w:val="005A16D5"/>
    <w:rsid w:val="005A7EAB"/>
    <w:rsid w:val="005B602F"/>
    <w:rsid w:val="005C193D"/>
    <w:rsid w:val="005C2F80"/>
    <w:rsid w:val="005C6913"/>
    <w:rsid w:val="005C6C45"/>
    <w:rsid w:val="005D041F"/>
    <w:rsid w:val="005D38B8"/>
    <w:rsid w:val="005E7C3B"/>
    <w:rsid w:val="005F1997"/>
    <w:rsid w:val="005F6B33"/>
    <w:rsid w:val="005F6F81"/>
    <w:rsid w:val="00611701"/>
    <w:rsid w:val="00616D8E"/>
    <w:rsid w:val="00617D52"/>
    <w:rsid w:val="00617E1D"/>
    <w:rsid w:val="00621494"/>
    <w:rsid w:val="00627AFE"/>
    <w:rsid w:val="00651AC0"/>
    <w:rsid w:val="006529B7"/>
    <w:rsid w:val="00653DF0"/>
    <w:rsid w:val="00661219"/>
    <w:rsid w:val="00662925"/>
    <w:rsid w:val="00663364"/>
    <w:rsid w:val="006677C3"/>
    <w:rsid w:val="0067436B"/>
    <w:rsid w:val="006829D7"/>
    <w:rsid w:val="006925C2"/>
    <w:rsid w:val="00694C4E"/>
    <w:rsid w:val="00694C6D"/>
    <w:rsid w:val="006960A5"/>
    <w:rsid w:val="006970CE"/>
    <w:rsid w:val="006A397B"/>
    <w:rsid w:val="006A6ABF"/>
    <w:rsid w:val="006B3BA6"/>
    <w:rsid w:val="006B71A7"/>
    <w:rsid w:val="006C15B9"/>
    <w:rsid w:val="006C6C97"/>
    <w:rsid w:val="006D4F3E"/>
    <w:rsid w:val="006D6223"/>
    <w:rsid w:val="006E2248"/>
    <w:rsid w:val="006E7CA6"/>
    <w:rsid w:val="006F275E"/>
    <w:rsid w:val="00700991"/>
    <w:rsid w:val="007011B1"/>
    <w:rsid w:val="00703171"/>
    <w:rsid w:val="00711F91"/>
    <w:rsid w:val="0072508F"/>
    <w:rsid w:val="007458D9"/>
    <w:rsid w:val="00751798"/>
    <w:rsid w:val="00767CED"/>
    <w:rsid w:val="00771EF4"/>
    <w:rsid w:val="00774A4F"/>
    <w:rsid w:val="00777F7B"/>
    <w:rsid w:val="007811A8"/>
    <w:rsid w:val="00782A61"/>
    <w:rsid w:val="0078304E"/>
    <w:rsid w:val="00783483"/>
    <w:rsid w:val="00786898"/>
    <w:rsid w:val="00787369"/>
    <w:rsid w:val="007A2B60"/>
    <w:rsid w:val="007A6378"/>
    <w:rsid w:val="007B3021"/>
    <w:rsid w:val="007B6099"/>
    <w:rsid w:val="007C24EE"/>
    <w:rsid w:val="007D022D"/>
    <w:rsid w:val="007D61D1"/>
    <w:rsid w:val="007D63A3"/>
    <w:rsid w:val="007E15C4"/>
    <w:rsid w:val="007F4630"/>
    <w:rsid w:val="007F46C8"/>
    <w:rsid w:val="007F4FEC"/>
    <w:rsid w:val="00802A38"/>
    <w:rsid w:val="008068A2"/>
    <w:rsid w:val="00811163"/>
    <w:rsid w:val="008345A0"/>
    <w:rsid w:val="0083539A"/>
    <w:rsid w:val="00837C35"/>
    <w:rsid w:val="008411F6"/>
    <w:rsid w:val="008413D4"/>
    <w:rsid w:val="00852875"/>
    <w:rsid w:val="00852E22"/>
    <w:rsid w:val="008566B2"/>
    <w:rsid w:val="00867D5A"/>
    <w:rsid w:val="008851CC"/>
    <w:rsid w:val="008959C4"/>
    <w:rsid w:val="008B67C3"/>
    <w:rsid w:val="008C0EB9"/>
    <w:rsid w:val="008C40D7"/>
    <w:rsid w:val="008D12FB"/>
    <w:rsid w:val="008E46A8"/>
    <w:rsid w:val="008E66EE"/>
    <w:rsid w:val="008E6E9B"/>
    <w:rsid w:val="008F79ED"/>
    <w:rsid w:val="009006D4"/>
    <w:rsid w:val="00900BCC"/>
    <w:rsid w:val="00921A3C"/>
    <w:rsid w:val="009255DB"/>
    <w:rsid w:val="009349B2"/>
    <w:rsid w:val="0093586E"/>
    <w:rsid w:val="0094442E"/>
    <w:rsid w:val="009504CA"/>
    <w:rsid w:val="009562E2"/>
    <w:rsid w:val="0095763F"/>
    <w:rsid w:val="0097026D"/>
    <w:rsid w:val="0097411C"/>
    <w:rsid w:val="00974BBC"/>
    <w:rsid w:val="00983177"/>
    <w:rsid w:val="00997A33"/>
    <w:rsid w:val="009C29F8"/>
    <w:rsid w:val="009C5528"/>
    <w:rsid w:val="009C65A4"/>
    <w:rsid w:val="009D0BB7"/>
    <w:rsid w:val="009D2C6E"/>
    <w:rsid w:val="009D3C08"/>
    <w:rsid w:val="009D6CBF"/>
    <w:rsid w:val="00A05885"/>
    <w:rsid w:val="00A078C4"/>
    <w:rsid w:val="00A07D78"/>
    <w:rsid w:val="00A21507"/>
    <w:rsid w:val="00A36A6A"/>
    <w:rsid w:val="00A36D60"/>
    <w:rsid w:val="00A45F78"/>
    <w:rsid w:val="00A50446"/>
    <w:rsid w:val="00A629E1"/>
    <w:rsid w:val="00A668F3"/>
    <w:rsid w:val="00A67930"/>
    <w:rsid w:val="00A71D79"/>
    <w:rsid w:val="00A766DE"/>
    <w:rsid w:val="00A80437"/>
    <w:rsid w:val="00A947DC"/>
    <w:rsid w:val="00AA5710"/>
    <w:rsid w:val="00AB6F7C"/>
    <w:rsid w:val="00AB6F8C"/>
    <w:rsid w:val="00AC03A0"/>
    <w:rsid w:val="00AC27EF"/>
    <w:rsid w:val="00AC6741"/>
    <w:rsid w:val="00AD203F"/>
    <w:rsid w:val="00AE41E7"/>
    <w:rsid w:val="00AF7132"/>
    <w:rsid w:val="00B0215E"/>
    <w:rsid w:val="00B039E2"/>
    <w:rsid w:val="00B245A8"/>
    <w:rsid w:val="00B372C1"/>
    <w:rsid w:val="00B40F35"/>
    <w:rsid w:val="00B46EC3"/>
    <w:rsid w:val="00B52166"/>
    <w:rsid w:val="00B55A9B"/>
    <w:rsid w:val="00B66200"/>
    <w:rsid w:val="00B71147"/>
    <w:rsid w:val="00B96EF6"/>
    <w:rsid w:val="00BB2F30"/>
    <w:rsid w:val="00BB5F81"/>
    <w:rsid w:val="00BB689B"/>
    <w:rsid w:val="00BB7FA6"/>
    <w:rsid w:val="00BD58B5"/>
    <w:rsid w:val="00BD68B5"/>
    <w:rsid w:val="00BE00CC"/>
    <w:rsid w:val="00BE6842"/>
    <w:rsid w:val="00BF6032"/>
    <w:rsid w:val="00C014C3"/>
    <w:rsid w:val="00C026EC"/>
    <w:rsid w:val="00C04DF9"/>
    <w:rsid w:val="00C16449"/>
    <w:rsid w:val="00C242F6"/>
    <w:rsid w:val="00C2514F"/>
    <w:rsid w:val="00C2548C"/>
    <w:rsid w:val="00C267EF"/>
    <w:rsid w:val="00C30509"/>
    <w:rsid w:val="00C31681"/>
    <w:rsid w:val="00C355BA"/>
    <w:rsid w:val="00C37507"/>
    <w:rsid w:val="00C41808"/>
    <w:rsid w:val="00C45FE2"/>
    <w:rsid w:val="00C55BFC"/>
    <w:rsid w:val="00C56BBF"/>
    <w:rsid w:val="00C56F96"/>
    <w:rsid w:val="00C778A5"/>
    <w:rsid w:val="00C871A6"/>
    <w:rsid w:val="00C87D4E"/>
    <w:rsid w:val="00C87E08"/>
    <w:rsid w:val="00C9416F"/>
    <w:rsid w:val="00CA629C"/>
    <w:rsid w:val="00CC2FA2"/>
    <w:rsid w:val="00CE44A7"/>
    <w:rsid w:val="00CE6E68"/>
    <w:rsid w:val="00CE7DA5"/>
    <w:rsid w:val="00D00D78"/>
    <w:rsid w:val="00D01437"/>
    <w:rsid w:val="00D03698"/>
    <w:rsid w:val="00D057AA"/>
    <w:rsid w:val="00D1633F"/>
    <w:rsid w:val="00D20BE8"/>
    <w:rsid w:val="00D244F0"/>
    <w:rsid w:val="00D35937"/>
    <w:rsid w:val="00D41F3F"/>
    <w:rsid w:val="00D47F06"/>
    <w:rsid w:val="00D52605"/>
    <w:rsid w:val="00D54F59"/>
    <w:rsid w:val="00D56C45"/>
    <w:rsid w:val="00D6109D"/>
    <w:rsid w:val="00D7271D"/>
    <w:rsid w:val="00D73CAF"/>
    <w:rsid w:val="00D77E08"/>
    <w:rsid w:val="00D82331"/>
    <w:rsid w:val="00DA7EFE"/>
    <w:rsid w:val="00DC183A"/>
    <w:rsid w:val="00DD0FAF"/>
    <w:rsid w:val="00DD68BF"/>
    <w:rsid w:val="00DD6EF2"/>
    <w:rsid w:val="00DF652A"/>
    <w:rsid w:val="00DF716E"/>
    <w:rsid w:val="00E07632"/>
    <w:rsid w:val="00E135D3"/>
    <w:rsid w:val="00E14567"/>
    <w:rsid w:val="00E16B4D"/>
    <w:rsid w:val="00E172D5"/>
    <w:rsid w:val="00E239A4"/>
    <w:rsid w:val="00E27FD3"/>
    <w:rsid w:val="00E31853"/>
    <w:rsid w:val="00E33F6B"/>
    <w:rsid w:val="00E34547"/>
    <w:rsid w:val="00E44ECA"/>
    <w:rsid w:val="00E51EB7"/>
    <w:rsid w:val="00E609ED"/>
    <w:rsid w:val="00E70D6B"/>
    <w:rsid w:val="00E73F2D"/>
    <w:rsid w:val="00E75FE2"/>
    <w:rsid w:val="00E927A5"/>
    <w:rsid w:val="00EA14FC"/>
    <w:rsid w:val="00EA4452"/>
    <w:rsid w:val="00EB041D"/>
    <w:rsid w:val="00EB1524"/>
    <w:rsid w:val="00EB60C1"/>
    <w:rsid w:val="00EC4F99"/>
    <w:rsid w:val="00ED2B52"/>
    <w:rsid w:val="00EF04B6"/>
    <w:rsid w:val="00EF3ACB"/>
    <w:rsid w:val="00EF3E33"/>
    <w:rsid w:val="00EF6506"/>
    <w:rsid w:val="00EF7E58"/>
    <w:rsid w:val="00F007B1"/>
    <w:rsid w:val="00F01F89"/>
    <w:rsid w:val="00F05AFC"/>
    <w:rsid w:val="00F1188B"/>
    <w:rsid w:val="00F13D06"/>
    <w:rsid w:val="00F26BFB"/>
    <w:rsid w:val="00F34982"/>
    <w:rsid w:val="00F357F0"/>
    <w:rsid w:val="00F4402B"/>
    <w:rsid w:val="00F44D7F"/>
    <w:rsid w:val="00F51346"/>
    <w:rsid w:val="00F55942"/>
    <w:rsid w:val="00F57A3C"/>
    <w:rsid w:val="00F6610C"/>
    <w:rsid w:val="00F73B53"/>
    <w:rsid w:val="00F855DD"/>
    <w:rsid w:val="00F91681"/>
    <w:rsid w:val="00FA2B9D"/>
    <w:rsid w:val="00FA3B1D"/>
    <w:rsid w:val="00FB09A5"/>
    <w:rsid w:val="00FB0F85"/>
    <w:rsid w:val="00FC3A48"/>
    <w:rsid w:val="00FC3B79"/>
    <w:rsid w:val="00FD21D4"/>
    <w:rsid w:val="00FE0B39"/>
    <w:rsid w:val="00FE4120"/>
    <w:rsid w:val="00FE474C"/>
    <w:rsid w:val="00FE4AD0"/>
    <w:rsid w:val="00FF1A67"/>
    <w:rsid w:val="00FF3B7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B4578"/>
    <w:pPr>
      <w:keepNext/>
      <w:jc w:val="center"/>
      <w:outlineLvl w:val="0"/>
    </w:pPr>
    <w:rPr>
      <w:rFonts w:ascii="Tahoma" w:eastAsia="MS Mincho" w:hAnsi="Tahoma" w:cs="Tahoma"/>
      <w:b/>
      <w:bCs/>
      <w:color w:val="0000FF"/>
      <w:spacing w:val="-5"/>
      <w:lang w:eastAsia="en-US"/>
    </w:rPr>
  </w:style>
  <w:style w:type="paragraph" w:styleId="Ttulo2">
    <w:name w:val="heading 2"/>
    <w:basedOn w:val="Normal"/>
    <w:next w:val="Normal"/>
    <w:link w:val="Ttulo2Car"/>
    <w:qFormat/>
    <w:rsid w:val="001B4578"/>
    <w:pPr>
      <w:keepNext/>
      <w:ind w:left="835"/>
      <w:outlineLvl w:val="1"/>
    </w:pPr>
    <w:rPr>
      <w:rFonts w:ascii="Cambria" w:hAnsi="Cambria"/>
      <w:b/>
      <w:bCs/>
      <w:color w:val="333333"/>
      <w:spacing w:val="-5"/>
    </w:rPr>
  </w:style>
  <w:style w:type="paragraph" w:styleId="Ttulo3">
    <w:name w:val="heading 3"/>
    <w:basedOn w:val="Normal"/>
    <w:next w:val="Normal"/>
    <w:link w:val="Ttulo3Car"/>
    <w:qFormat/>
    <w:rsid w:val="001B4578"/>
    <w:pPr>
      <w:keepNext/>
      <w:outlineLvl w:val="2"/>
    </w:pPr>
    <w:rPr>
      <w:rFonts w:ascii="Tahoma" w:eastAsia="MS Mincho" w:hAnsi="Tahoma" w:cs="Arial"/>
      <w:b/>
      <w:bCs/>
      <w:color w:val="3366FF"/>
      <w:spacing w:val="-5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E00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121C7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E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C75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7C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7CA6"/>
    <w:rPr>
      <w:sz w:val="24"/>
      <w:szCs w:val="24"/>
    </w:rPr>
  </w:style>
  <w:style w:type="paragraph" w:styleId="Sinespaciado">
    <w:name w:val="No Spacing"/>
    <w:uiPriority w:val="1"/>
    <w:qFormat/>
    <w:rsid w:val="00B40F35"/>
    <w:rPr>
      <w:rFonts w:ascii="Calibri" w:eastAsiaTheme="minorHAns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C4F99"/>
    <w:pPr>
      <w:ind w:left="708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537F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37F57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6F27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275E"/>
    <w:rPr>
      <w:sz w:val="24"/>
      <w:szCs w:val="24"/>
    </w:rPr>
  </w:style>
  <w:style w:type="character" w:styleId="Hipervnculo">
    <w:name w:val="Hyperlink"/>
    <w:uiPriority w:val="99"/>
    <w:rsid w:val="006F275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45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4578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B4578"/>
    <w:rPr>
      <w:rFonts w:ascii="Tahoma" w:eastAsia="MS Mincho" w:hAnsi="Tahoma" w:cs="Tahoma"/>
      <w:b/>
      <w:bCs/>
      <w:color w:val="0000FF"/>
      <w:spacing w:val="-5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1B4578"/>
    <w:rPr>
      <w:rFonts w:ascii="Cambria" w:hAnsi="Cambria"/>
      <w:b/>
      <w:bCs/>
      <w:color w:val="333333"/>
      <w:spacing w:val="-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1B4578"/>
    <w:rPr>
      <w:rFonts w:ascii="Tahoma" w:eastAsia="MS Mincho" w:hAnsi="Tahoma" w:cs="Arial"/>
      <w:b/>
      <w:bCs/>
      <w:color w:val="3366FF"/>
      <w:spacing w:val="-5"/>
      <w:sz w:val="24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BE00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B4578"/>
    <w:pPr>
      <w:keepNext/>
      <w:jc w:val="center"/>
      <w:outlineLvl w:val="0"/>
    </w:pPr>
    <w:rPr>
      <w:rFonts w:ascii="Tahoma" w:eastAsia="MS Mincho" w:hAnsi="Tahoma" w:cs="Tahoma"/>
      <w:b/>
      <w:bCs/>
      <w:color w:val="0000FF"/>
      <w:spacing w:val="-5"/>
      <w:lang w:eastAsia="en-US"/>
    </w:rPr>
  </w:style>
  <w:style w:type="paragraph" w:styleId="Ttulo2">
    <w:name w:val="heading 2"/>
    <w:basedOn w:val="Normal"/>
    <w:next w:val="Normal"/>
    <w:link w:val="Ttulo2Car"/>
    <w:qFormat/>
    <w:rsid w:val="001B4578"/>
    <w:pPr>
      <w:keepNext/>
      <w:ind w:left="835"/>
      <w:outlineLvl w:val="1"/>
    </w:pPr>
    <w:rPr>
      <w:rFonts w:ascii="Cambria" w:hAnsi="Cambria"/>
      <w:b/>
      <w:bCs/>
      <w:color w:val="333333"/>
      <w:spacing w:val="-5"/>
    </w:rPr>
  </w:style>
  <w:style w:type="paragraph" w:styleId="Ttulo3">
    <w:name w:val="heading 3"/>
    <w:basedOn w:val="Normal"/>
    <w:next w:val="Normal"/>
    <w:link w:val="Ttulo3Car"/>
    <w:qFormat/>
    <w:rsid w:val="001B4578"/>
    <w:pPr>
      <w:keepNext/>
      <w:outlineLvl w:val="2"/>
    </w:pPr>
    <w:rPr>
      <w:rFonts w:ascii="Tahoma" w:eastAsia="MS Mincho" w:hAnsi="Tahoma" w:cs="Arial"/>
      <w:b/>
      <w:bCs/>
      <w:color w:val="3366FF"/>
      <w:spacing w:val="-5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E00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121C7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E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C75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7C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7CA6"/>
    <w:rPr>
      <w:sz w:val="24"/>
      <w:szCs w:val="24"/>
    </w:rPr>
  </w:style>
  <w:style w:type="paragraph" w:styleId="Sinespaciado">
    <w:name w:val="No Spacing"/>
    <w:uiPriority w:val="1"/>
    <w:qFormat/>
    <w:rsid w:val="00B40F35"/>
    <w:rPr>
      <w:rFonts w:ascii="Calibri" w:eastAsiaTheme="minorHAns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C4F99"/>
    <w:pPr>
      <w:ind w:left="708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537F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37F57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6F27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275E"/>
    <w:rPr>
      <w:sz w:val="24"/>
      <w:szCs w:val="24"/>
    </w:rPr>
  </w:style>
  <w:style w:type="character" w:styleId="Hipervnculo">
    <w:name w:val="Hyperlink"/>
    <w:uiPriority w:val="99"/>
    <w:rsid w:val="006F275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45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4578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B4578"/>
    <w:rPr>
      <w:rFonts w:ascii="Tahoma" w:eastAsia="MS Mincho" w:hAnsi="Tahoma" w:cs="Tahoma"/>
      <w:b/>
      <w:bCs/>
      <w:color w:val="0000FF"/>
      <w:spacing w:val="-5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1B4578"/>
    <w:rPr>
      <w:rFonts w:ascii="Cambria" w:hAnsi="Cambria"/>
      <w:b/>
      <w:bCs/>
      <w:color w:val="333333"/>
      <w:spacing w:val="-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1B4578"/>
    <w:rPr>
      <w:rFonts w:ascii="Tahoma" w:eastAsia="MS Mincho" w:hAnsi="Tahoma" w:cs="Arial"/>
      <w:b/>
      <w:bCs/>
      <w:color w:val="3366FF"/>
      <w:spacing w:val="-5"/>
      <w:sz w:val="24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BE00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4_derechos_sociales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E453-B4E6-46EB-8E3A-6E12E64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A4_derechos_sociales2016.dot</Template>
  <TotalTime>0</TotalTime>
  <Pages>7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Malaga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Campos Labrador, Enrique</cp:lastModifiedBy>
  <cp:revision>2</cp:revision>
  <cp:lastPrinted>2018-08-31T07:46:00Z</cp:lastPrinted>
  <dcterms:created xsi:type="dcterms:W3CDTF">2022-01-31T07:37:00Z</dcterms:created>
  <dcterms:modified xsi:type="dcterms:W3CDTF">2022-01-31T07:37:00Z</dcterms:modified>
</cp:coreProperties>
</file>